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0AA2" w14:textId="77777777" w:rsidR="007448F7" w:rsidRPr="007E4F26" w:rsidRDefault="001E7382" w:rsidP="00867F50">
      <w:pPr>
        <w:pStyle w:val="berschrift"/>
        <w:framePr w:h="2196" w:hRule="exact" w:wrap="notBeside" w:x="1421" w:y="3028"/>
        <w:rPr>
          <w:rFonts w:ascii="Arial" w:hAnsi="Arial" w:cs="Arial"/>
          <w:szCs w:val="22"/>
        </w:rPr>
      </w:pPr>
      <w:r w:rsidRPr="007E4F26">
        <w:rPr>
          <w:rFonts w:ascii="Arial" w:hAnsi="Arial" w:cs="Arial"/>
          <w:szCs w:val="22"/>
        </w:rPr>
        <w:t>Herrn Bezirksbürgermeister</w:t>
      </w:r>
    </w:p>
    <w:p w14:paraId="0F7DBEDF" w14:textId="77777777" w:rsidR="007448F7" w:rsidRPr="007E4F26" w:rsidRDefault="00DF1E5B" w:rsidP="00867F50">
      <w:pPr>
        <w:pStyle w:val="berschrift"/>
        <w:framePr w:h="2196" w:hRule="exact" w:wrap="notBeside" w:x="1421" w:y="3028"/>
        <w:rPr>
          <w:rFonts w:ascii="Arial" w:hAnsi="Arial" w:cs="Arial"/>
          <w:szCs w:val="22"/>
        </w:rPr>
      </w:pPr>
      <w:r w:rsidRPr="007E4F26">
        <w:rPr>
          <w:rFonts w:ascii="Arial" w:hAnsi="Arial" w:cs="Arial"/>
          <w:szCs w:val="22"/>
        </w:rPr>
        <w:t>Oliver Stens</w:t>
      </w:r>
    </w:p>
    <w:p w14:paraId="66103891" w14:textId="77777777" w:rsidR="007448F7" w:rsidRPr="007E4F26" w:rsidRDefault="00DC7E1A" w:rsidP="00867F50">
      <w:pPr>
        <w:pStyle w:val="berschrift"/>
        <w:framePr w:h="2196" w:hRule="exact" w:wrap="notBeside" w:x="1421" w:y="3028"/>
        <w:rPr>
          <w:rFonts w:ascii="Arial" w:hAnsi="Arial" w:cs="Arial"/>
          <w:szCs w:val="22"/>
        </w:rPr>
      </w:pPr>
      <w:r w:rsidRPr="007E4F26">
        <w:rPr>
          <w:rFonts w:ascii="Arial" w:hAnsi="Arial" w:cs="Arial"/>
          <w:szCs w:val="22"/>
        </w:rPr>
        <w:t>August-Wagner-</w:t>
      </w:r>
      <w:r w:rsidR="00452473" w:rsidRPr="007E4F26">
        <w:rPr>
          <w:rFonts w:ascii="Arial" w:hAnsi="Arial" w:cs="Arial"/>
          <w:szCs w:val="22"/>
        </w:rPr>
        <w:t>Platz</w:t>
      </w:r>
      <w:r w:rsidR="001E7382" w:rsidRPr="007E4F26">
        <w:rPr>
          <w:rFonts w:ascii="Arial" w:hAnsi="Arial" w:cs="Arial"/>
          <w:szCs w:val="22"/>
        </w:rPr>
        <w:t xml:space="preserve"> 2-4</w:t>
      </w:r>
    </w:p>
    <w:p w14:paraId="1756FE6D" w14:textId="77777777" w:rsidR="007448F7" w:rsidRPr="007E4F26" w:rsidRDefault="007448F7" w:rsidP="00867F50">
      <w:pPr>
        <w:pStyle w:val="berschrift"/>
        <w:framePr w:h="2196" w:hRule="exact" w:wrap="notBeside" w:x="1421" w:y="3028"/>
        <w:rPr>
          <w:rFonts w:ascii="Arial" w:hAnsi="Arial" w:cs="Arial"/>
          <w:szCs w:val="22"/>
        </w:rPr>
      </w:pPr>
    </w:p>
    <w:p w14:paraId="7F6B56B6" w14:textId="77777777" w:rsidR="007448F7" w:rsidRPr="007E4F26" w:rsidRDefault="001E7382" w:rsidP="00867F50">
      <w:pPr>
        <w:pStyle w:val="berschrift"/>
        <w:framePr w:h="2196" w:hRule="exact" w:wrap="notBeside" w:x="1421" w:y="3028"/>
        <w:rPr>
          <w:rFonts w:ascii="Arial" w:hAnsi="Arial" w:cs="Arial"/>
          <w:szCs w:val="22"/>
        </w:rPr>
      </w:pPr>
      <w:r w:rsidRPr="007E4F26">
        <w:rPr>
          <w:rFonts w:ascii="Arial" w:hAnsi="Arial" w:cs="Arial"/>
          <w:szCs w:val="22"/>
        </w:rPr>
        <w:t>44339 Dortmund</w:t>
      </w:r>
    </w:p>
    <w:p w14:paraId="53EA9062" w14:textId="77777777" w:rsidR="00220CEF" w:rsidRPr="007E4F26" w:rsidRDefault="00220CEF" w:rsidP="00867F50">
      <w:pPr>
        <w:pStyle w:val="berschrift"/>
        <w:framePr w:h="2196" w:hRule="exact" w:wrap="notBeside" w:x="1421" w:y="3028"/>
        <w:rPr>
          <w:rFonts w:ascii="Arial" w:hAnsi="Arial" w:cs="Arial"/>
        </w:rPr>
      </w:pPr>
    </w:p>
    <w:p w14:paraId="68B1DAA3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0A1D93A8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2BB651D9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0C6EC60E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10B0C0DC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67E36D1E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1ADE16C1" w14:textId="77777777" w:rsidR="007448F7" w:rsidRDefault="001E7382" w:rsidP="00B35427">
      <w:pPr>
        <w:framePr w:w="3631" w:h="2326" w:hRule="exact" w:wrap="around" w:vAnchor="page" w:hAnchor="page" w:x="6856" w:y="2971" w:anchorLock="1"/>
        <w:tabs>
          <w:tab w:val="left" w:pos="7655"/>
          <w:tab w:val="left" w:pos="9639"/>
        </w:tabs>
        <w:spacing w:line="280" w:lineRule="exact"/>
        <w:jc w:val="right"/>
        <w:rPr>
          <w:rFonts w:ascii="Times New Roman" w:hAnsi="Times New Roman"/>
          <w:b/>
          <w:bCs/>
        </w:rPr>
      </w:pPr>
      <w:bookmarkStart w:id="0" w:name="Betreff"/>
      <w:bookmarkEnd w:id="0"/>
      <w:r>
        <w:rPr>
          <w:rFonts w:ascii="Times New Roman" w:hAnsi="Times New Roman"/>
          <w:b/>
          <w:bCs/>
        </w:rPr>
        <w:t>Fraktion in der</w:t>
      </w:r>
    </w:p>
    <w:p w14:paraId="551BB172" w14:textId="77777777" w:rsidR="007448F7" w:rsidRDefault="001E7382" w:rsidP="00B35427">
      <w:pPr>
        <w:framePr w:w="3631" w:h="2326" w:hRule="exact" w:wrap="around" w:vAnchor="page" w:hAnchor="page" w:x="6856" w:y="2971" w:anchorLock="1"/>
        <w:tabs>
          <w:tab w:val="left" w:pos="7655"/>
          <w:tab w:val="left" w:pos="9639"/>
        </w:tabs>
        <w:spacing w:line="28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Bezirksvertretung Eving</w:t>
      </w:r>
    </w:p>
    <w:p w14:paraId="22733942" w14:textId="77777777" w:rsidR="007448F7" w:rsidRDefault="001E7382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8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Fraktionsvorsitzende</w:t>
      </w:r>
      <w:r w:rsidR="007E1AF9">
        <w:rPr>
          <w:rFonts w:ascii="Times New Roman" w:hAnsi="Times New Roman"/>
          <w:b/>
          <w:bCs/>
        </w:rPr>
        <w:t>r</w:t>
      </w:r>
    </w:p>
    <w:p w14:paraId="39686075" w14:textId="0B4CDB12" w:rsidR="007448F7" w:rsidRDefault="00DA2BBE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Edgar Freund</w:t>
      </w:r>
    </w:p>
    <w:p w14:paraId="74494D48" w14:textId="2789798B" w:rsidR="007448F7" w:rsidRDefault="00DA2BBE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Hörder </w:t>
      </w:r>
      <w:proofErr w:type="spellStart"/>
      <w:r>
        <w:rPr>
          <w:rFonts w:ascii="Times New Roman" w:hAnsi="Times New Roman"/>
        </w:rPr>
        <w:t>Semerteichstr</w:t>
      </w:r>
      <w:proofErr w:type="spellEnd"/>
      <w:r>
        <w:rPr>
          <w:rFonts w:ascii="Times New Roman" w:hAnsi="Times New Roman"/>
        </w:rPr>
        <w:t>. 192</w:t>
      </w:r>
    </w:p>
    <w:p w14:paraId="3B26A8C2" w14:textId="1C32C8FA" w:rsidR="007448F7" w:rsidRDefault="00BA5AE3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bsender8"/>
            <w:enabled/>
            <w:calcOnExit w:val="0"/>
            <w:textInput>
              <w:default w:val="44339 Dortmund"/>
            </w:textInput>
          </w:ffData>
        </w:fldChar>
      </w:r>
      <w:bookmarkStart w:id="1" w:name="Absender8"/>
      <w:r w:rsidR="001E738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8F101B">
        <w:rPr>
          <w:rFonts w:ascii="Times New Roman" w:hAnsi="Times New Roman"/>
          <w:noProof/>
        </w:rPr>
        <w:t>44</w:t>
      </w:r>
      <w:r w:rsidR="00245007">
        <w:rPr>
          <w:rFonts w:ascii="Times New Roman" w:hAnsi="Times New Roman"/>
          <w:noProof/>
        </w:rPr>
        <w:t>26</w:t>
      </w:r>
      <w:r w:rsidR="008F101B">
        <w:rPr>
          <w:rFonts w:ascii="Times New Roman" w:hAnsi="Times New Roman"/>
          <w:noProof/>
        </w:rPr>
        <w:t>3 Dortmund</w:t>
      </w:r>
      <w:r>
        <w:rPr>
          <w:rFonts w:ascii="Times New Roman" w:hAnsi="Times New Roman"/>
        </w:rPr>
        <w:fldChar w:fldCharType="end"/>
      </w:r>
      <w:bookmarkEnd w:id="1"/>
    </w:p>
    <w:p w14:paraId="55250001" w14:textId="05BF57C3" w:rsidR="007448F7" w:rsidRDefault="00BA5AE3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bsender9"/>
            <w:enabled/>
            <w:calcOnExit w:val="0"/>
            <w:textInput>
              <w:default w:val="Telefon: 0231-9802135"/>
            </w:textInput>
          </w:ffData>
        </w:fldChar>
      </w:r>
      <w:bookmarkStart w:id="2" w:name="Absender9"/>
      <w:r w:rsidR="001E738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8F101B">
        <w:rPr>
          <w:rFonts w:ascii="Times New Roman" w:hAnsi="Times New Roman"/>
          <w:noProof/>
        </w:rPr>
        <w:t>Telefon: 0</w:t>
      </w:r>
      <w:r w:rsidR="00245007">
        <w:rPr>
          <w:rFonts w:ascii="Times New Roman" w:hAnsi="Times New Roman"/>
          <w:noProof/>
        </w:rPr>
        <w:t>173-7763578</w:t>
      </w:r>
      <w:r w:rsidR="008F101B">
        <w:rPr>
          <w:rFonts w:ascii="Times New Roman" w:hAnsi="Times New Roman"/>
          <w:noProof/>
        </w:rPr>
        <w:t>5</w:t>
      </w:r>
      <w:r>
        <w:rPr>
          <w:rFonts w:ascii="Times New Roman" w:hAnsi="Times New Roman"/>
        </w:rPr>
        <w:fldChar w:fldCharType="end"/>
      </w:r>
      <w:bookmarkEnd w:id="2"/>
    </w:p>
    <w:p w14:paraId="077E04ED" w14:textId="2A325DF6" w:rsidR="007448F7" w:rsidRPr="00C70D4F" w:rsidRDefault="001E7382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rFonts w:ascii="Times New Roman" w:hAnsi="Times New Roman"/>
          <w:sz w:val="18"/>
          <w:szCs w:val="18"/>
          <w:lang w:val="en-US"/>
        </w:rPr>
      </w:pPr>
      <w:r w:rsidRPr="00C70D4F">
        <w:rPr>
          <w:rFonts w:ascii="Times New Roman" w:hAnsi="Times New Roman"/>
          <w:sz w:val="18"/>
          <w:szCs w:val="18"/>
          <w:lang w:val="en-US"/>
        </w:rPr>
        <w:t xml:space="preserve">Email: </w:t>
      </w:r>
      <w:r w:rsidR="00DA2BBE">
        <w:rPr>
          <w:rFonts w:ascii="Times New Roman" w:hAnsi="Times New Roman"/>
          <w:sz w:val="18"/>
          <w:szCs w:val="18"/>
          <w:lang w:val="en-US"/>
        </w:rPr>
        <w:t>edgar.freund</w:t>
      </w:r>
      <w:r w:rsidR="00C70D4F" w:rsidRPr="00C70D4F">
        <w:rPr>
          <w:rFonts w:ascii="Times New Roman" w:hAnsi="Times New Roman"/>
          <w:sz w:val="18"/>
          <w:szCs w:val="18"/>
          <w:lang w:val="en-US"/>
        </w:rPr>
        <w:t>@gruene-dortmund.de</w:t>
      </w:r>
    </w:p>
    <w:p w14:paraId="088FB46B" w14:textId="731FD88D" w:rsidR="007448F7" w:rsidRPr="00C70D4F" w:rsidRDefault="00C70D4F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sz w:val="18"/>
          <w:szCs w:val="18"/>
        </w:rPr>
      </w:pPr>
      <w:r w:rsidRPr="00C70D4F">
        <w:rPr>
          <w:rFonts w:ascii="Times New Roman" w:hAnsi="Times New Roman"/>
          <w:sz w:val="18"/>
          <w:szCs w:val="18"/>
        </w:rPr>
        <w:fldChar w:fldCharType="begin">
          <w:ffData>
            <w:name w:val="Absender12"/>
            <w:enabled/>
            <w:calcOnExit w:val="0"/>
            <w:textInput>
              <w:default w:val="Internet: www.gruene-dortmund.de"/>
            </w:textInput>
          </w:ffData>
        </w:fldChar>
      </w:r>
      <w:bookmarkStart w:id="3" w:name="Absender12"/>
      <w:r w:rsidRPr="00C70D4F">
        <w:rPr>
          <w:rFonts w:ascii="Times New Roman" w:hAnsi="Times New Roman"/>
          <w:sz w:val="18"/>
          <w:szCs w:val="18"/>
        </w:rPr>
        <w:instrText xml:space="preserve"> FORMTEXT </w:instrText>
      </w:r>
      <w:r w:rsidRPr="00C70D4F">
        <w:rPr>
          <w:rFonts w:ascii="Times New Roman" w:hAnsi="Times New Roman"/>
          <w:sz w:val="18"/>
          <w:szCs w:val="18"/>
        </w:rPr>
      </w:r>
      <w:r w:rsidRPr="00C70D4F">
        <w:rPr>
          <w:rFonts w:ascii="Times New Roman" w:hAnsi="Times New Roman"/>
          <w:sz w:val="18"/>
          <w:szCs w:val="18"/>
        </w:rPr>
        <w:fldChar w:fldCharType="separate"/>
      </w:r>
      <w:r w:rsidR="008F101B">
        <w:rPr>
          <w:rFonts w:ascii="Times New Roman" w:hAnsi="Times New Roman"/>
          <w:noProof/>
          <w:sz w:val="18"/>
          <w:szCs w:val="18"/>
        </w:rPr>
        <w:t>Internet: www.gruene-dortmund.de</w:t>
      </w:r>
      <w:r w:rsidRPr="00C70D4F">
        <w:rPr>
          <w:rFonts w:ascii="Times New Roman" w:hAnsi="Times New Roman"/>
          <w:sz w:val="18"/>
          <w:szCs w:val="18"/>
        </w:rPr>
        <w:fldChar w:fldCharType="end"/>
      </w:r>
      <w:bookmarkEnd w:id="3"/>
    </w:p>
    <w:p w14:paraId="0C0928D1" w14:textId="77777777" w:rsidR="007448F7" w:rsidRDefault="00406C09">
      <w:bookmarkStart w:id="4" w:name="Datum"/>
      <w:bookmarkEnd w:id="4"/>
      <w:r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4A8CFE3" wp14:editId="7B3BF61A">
            <wp:simplePos x="0" y="0"/>
            <wp:positionH relativeFrom="margin">
              <wp:align>right</wp:align>
            </wp:positionH>
            <wp:positionV relativeFrom="paragraph">
              <wp:posOffset>-482600</wp:posOffset>
            </wp:positionV>
            <wp:extent cx="1969770" cy="13944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en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F9964" w14:textId="77777777" w:rsidR="007448F7" w:rsidRDefault="007448F7"/>
    <w:p w14:paraId="125C6567" w14:textId="1E3FB401" w:rsidR="007448F7" w:rsidRPr="007E4F26" w:rsidRDefault="007E4F26" w:rsidP="00867F50">
      <w:pPr>
        <w:framePr w:w="4844" w:h="185" w:hRule="exact" w:wrap="notBeside" w:vAnchor="page" w:hAnchor="page" w:x="1441" w:y="2741" w:anchorLock="1"/>
        <w:rPr>
          <w:rFonts w:ascii="Arial" w:hAnsi="Arial" w:cs="Arial"/>
          <w:spacing w:val="26"/>
          <w:sz w:val="16"/>
        </w:rPr>
      </w:pPr>
      <w:r w:rsidRPr="007E4F26">
        <w:rPr>
          <w:rFonts w:ascii="Arial" w:hAnsi="Arial" w:cs="Arial"/>
          <w:sz w:val="16"/>
        </w:rPr>
        <w:t xml:space="preserve">Edgar Freund – Hörder </w:t>
      </w:r>
      <w:proofErr w:type="spellStart"/>
      <w:r w:rsidRPr="007E4F26">
        <w:rPr>
          <w:rFonts w:ascii="Arial" w:hAnsi="Arial" w:cs="Arial"/>
          <w:sz w:val="16"/>
        </w:rPr>
        <w:t>Semerteichstr</w:t>
      </w:r>
      <w:proofErr w:type="spellEnd"/>
      <w:r w:rsidRPr="007E4F26">
        <w:rPr>
          <w:rFonts w:ascii="Arial" w:hAnsi="Arial" w:cs="Arial"/>
          <w:sz w:val="16"/>
        </w:rPr>
        <w:t>. 192 – 44263 Dortmund</w:t>
      </w:r>
    </w:p>
    <w:p w14:paraId="7DAACC3F" w14:textId="77777777" w:rsidR="007448F7" w:rsidRDefault="007448F7">
      <w:pPr>
        <w:framePr w:w="284" w:h="6974" w:hRule="exact" w:wrap="around" w:vAnchor="page" w:hAnchor="page" w:x="11341" w:y="8421" w:anchorLock="1"/>
        <w:rPr>
          <w:rFonts w:ascii="Times New Roman" w:hAnsi="Times New Roman"/>
        </w:rPr>
      </w:pPr>
      <w:bookmarkStart w:id="5" w:name="Rechts"/>
    </w:p>
    <w:bookmarkEnd w:id="5"/>
    <w:p w14:paraId="1C6A970F" w14:textId="77777777" w:rsidR="007448F7" w:rsidRDefault="001E7382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  <w:vanish/>
          <w:color w:val="0000FF"/>
        </w:rPr>
        <w:t>Der blaue Text ist ein Hinweistext und wird nicht gedruckt.</w:t>
      </w:r>
    </w:p>
    <w:p w14:paraId="4031CBD4" w14:textId="77777777" w:rsidR="007448F7" w:rsidRDefault="007448F7">
      <w:pPr>
        <w:pStyle w:val="BGBrief"/>
        <w:framePr w:w="284" w:h="2466" w:hRule="exact" w:wrap="around" w:vAnchor="page" w:hAnchor="page" w:x="289" w:y="5905" w:anchorLock="1"/>
        <w:spacing w:line="240" w:lineRule="auto"/>
        <w:rPr>
          <w:rFonts w:ascii="Times New Roman" w:hAnsi="Times New Roman"/>
          <w:sz w:val="22"/>
        </w:rPr>
      </w:pPr>
      <w:bookmarkStart w:id="6" w:name="Links"/>
    </w:p>
    <w:bookmarkEnd w:id="6"/>
    <w:p w14:paraId="51655264" w14:textId="77777777" w:rsidR="007448F7" w:rsidRDefault="001E7382">
      <w:pPr>
        <w:pStyle w:val="Grne"/>
        <w:rPr>
          <w:rFonts w:ascii="Times New Roman" w:hAnsi="Times New Roman"/>
        </w:rPr>
      </w:pPr>
      <w:r>
        <w:rPr>
          <w:rFonts w:ascii="Times New Roman" w:hAnsi="Times New Roman"/>
          <w:vanish/>
          <w:color w:val="0000FF"/>
        </w:rPr>
        <w:t>Textmarken (graue Striche) mit der Maus ansteuern</w:t>
      </w:r>
    </w:p>
    <w:p w14:paraId="3716A005" w14:textId="77777777" w:rsidR="00220CEF" w:rsidRDefault="00220CEF">
      <w:pPr>
        <w:pStyle w:val="Grne"/>
        <w:rPr>
          <w:rFonts w:ascii="Times New Roman" w:hAnsi="Times New Roman"/>
          <w:vanish/>
          <w:color w:val="0000FF"/>
        </w:rPr>
      </w:pPr>
    </w:p>
    <w:p w14:paraId="7A05A38C" w14:textId="77777777" w:rsidR="007448F7" w:rsidRPr="007E4F26" w:rsidRDefault="001E7382">
      <w:pPr>
        <w:pStyle w:val="Grne"/>
        <w:rPr>
          <w:rFonts w:ascii="Arial" w:hAnsi="Arial" w:cs="Arial"/>
          <w:vanish/>
          <w:color w:val="0000FF"/>
        </w:rPr>
      </w:pPr>
      <w:r w:rsidRPr="007E4F26">
        <w:rPr>
          <w:rFonts w:ascii="Arial" w:hAnsi="Arial" w:cs="Arial"/>
          <w:vanish/>
          <w:color w:val="0000FF"/>
        </w:rPr>
        <w:t>Betreff:</w:t>
      </w:r>
    </w:p>
    <w:p w14:paraId="456039DB" w14:textId="77777777" w:rsidR="007448F7" w:rsidRPr="007E4F26" w:rsidRDefault="001E7382">
      <w:pPr>
        <w:pStyle w:val="Grne"/>
        <w:rPr>
          <w:rFonts w:ascii="Arial" w:hAnsi="Arial" w:cs="Arial"/>
        </w:rPr>
      </w:pPr>
      <w:r w:rsidRPr="007E4F26">
        <w:rPr>
          <w:rFonts w:ascii="Arial" w:hAnsi="Arial" w:cs="Arial"/>
          <w:vanish/>
          <w:color w:val="0000FF"/>
        </w:rPr>
        <w:t>Anrede:</w:t>
      </w:r>
      <w:bookmarkStart w:id="7" w:name="Anrede"/>
      <w:bookmarkEnd w:id="7"/>
    </w:p>
    <w:p w14:paraId="1798541D" w14:textId="77777777" w:rsidR="00580F1A" w:rsidRPr="007E4F26" w:rsidRDefault="00580F1A">
      <w:pPr>
        <w:pStyle w:val="Grne"/>
        <w:rPr>
          <w:rFonts w:ascii="Arial" w:hAnsi="Arial" w:cs="Arial"/>
        </w:rPr>
      </w:pPr>
    </w:p>
    <w:p w14:paraId="49DF8FF0" w14:textId="77777777" w:rsidR="00B35427" w:rsidRPr="007E4F26" w:rsidRDefault="00B35427">
      <w:pPr>
        <w:pStyle w:val="Grne"/>
        <w:rPr>
          <w:rFonts w:ascii="Arial" w:hAnsi="Arial" w:cs="Arial"/>
          <w:b/>
        </w:rPr>
      </w:pPr>
    </w:p>
    <w:bookmarkStart w:id="8" w:name="Adresse"/>
    <w:bookmarkEnd w:id="8"/>
    <w:p w14:paraId="20A1B4E5" w14:textId="5606A0F6" w:rsidR="00B35427" w:rsidRPr="007E4F26" w:rsidRDefault="009452C1" w:rsidP="009452C1">
      <w:pPr>
        <w:pStyle w:val="Grne"/>
        <w:jc w:val="right"/>
        <w:rPr>
          <w:rFonts w:ascii="Arial" w:hAnsi="Arial" w:cs="Arial"/>
          <w:b/>
        </w:rPr>
      </w:pPr>
      <w:r w:rsidRPr="007E4F26">
        <w:rPr>
          <w:rFonts w:ascii="Arial" w:hAnsi="Arial" w:cs="Arial"/>
          <w:b/>
        </w:rPr>
        <w:fldChar w:fldCharType="begin"/>
      </w:r>
      <w:r w:rsidRPr="007E4F26">
        <w:rPr>
          <w:rFonts w:ascii="Arial" w:hAnsi="Arial" w:cs="Arial"/>
          <w:b/>
        </w:rPr>
        <w:instrText xml:space="preserve"> DATE  \@ "dd.MM.yyyy"  \* MERGEFORMAT </w:instrText>
      </w:r>
      <w:r w:rsidRPr="007E4F26">
        <w:rPr>
          <w:rFonts w:ascii="Arial" w:hAnsi="Arial" w:cs="Arial"/>
          <w:b/>
        </w:rPr>
        <w:fldChar w:fldCharType="separate"/>
      </w:r>
      <w:r w:rsidR="008A735D">
        <w:rPr>
          <w:rFonts w:ascii="Arial" w:hAnsi="Arial" w:cs="Arial"/>
          <w:b/>
          <w:noProof/>
        </w:rPr>
        <w:t>14.01.2024</w:t>
      </w:r>
      <w:r w:rsidRPr="007E4F26">
        <w:rPr>
          <w:rFonts w:ascii="Arial" w:hAnsi="Arial" w:cs="Arial"/>
          <w:b/>
        </w:rPr>
        <w:fldChar w:fldCharType="end"/>
      </w:r>
    </w:p>
    <w:p w14:paraId="76A56C56" w14:textId="77777777" w:rsidR="00B35427" w:rsidRPr="007E4F26" w:rsidRDefault="00B35427" w:rsidP="00B35427">
      <w:pPr>
        <w:rPr>
          <w:rFonts w:ascii="Arial" w:hAnsi="Arial" w:cs="Arial"/>
          <w:b/>
          <w:bCs/>
        </w:rPr>
      </w:pPr>
    </w:p>
    <w:p w14:paraId="433A1375" w14:textId="5142A76C" w:rsidR="00B35427" w:rsidRPr="007E4F26" w:rsidRDefault="00B35427" w:rsidP="00B35427">
      <w:pPr>
        <w:rPr>
          <w:rFonts w:ascii="Arial" w:hAnsi="Arial" w:cs="Arial"/>
          <w:b/>
          <w:bCs/>
        </w:rPr>
      </w:pPr>
      <w:r w:rsidRPr="007E4F26">
        <w:rPr>
          <w:rFonts w:ascii="Arial" w:hAnsi="Arial" w:cs="Arial"/>
          <w:b/>
          <w:bCs/>
        </w:rPr>
        <w:t>An</w:t>
      </w:r>
      <w:r w:rsidR="00406C09" w:rsidRPr="007E4F26">
        <w:rPr>
          <w:rFonts w:ascii="Arial" w:hAnsi="Arial" w:cs="Arial"/>
          <w:b/>
          <w:bCs/>
        </w:rPr>
        <w:t>trag</w:t>
      </w:r>
      <w:r w:rsidRPr="007E4F26">
        <w:rPr>
          <w:rFonts w:ascii="Arial" w:hAnsi="Arial" w:cs="Arial"/>
          <w:b/>
          <w:bCs/>
        </w:rPr>
        <w:t xml:space="preserve"> zur öffentlichen Sitzung der Bezirksvertretung Eving am </w:t>
      </w:r>
      <w:r w:rsidR="00E72A52">
        <w:rPr>
          <w:rFonts w:ascii="Arial" w:hAnsi="Arial" w:cs="Arial"/>
          <w:b/>
          <w:bCs/>
        </w:rPr>
        <w:t>31.01.2024</w:t>
      </w:r>
    </w:p>
    <w:p w14:paraId="306B3247" w14:textId="77777777" w:rsidR="00D370A6" w:rsidRPr="007E4F26" w:rsidRDefault="00D370A6">
      <w:pPr>
        <w:pStyle w:val="Grne"/>
        <w:rPr>
          <w:rFonts w:ascii="Arial" w:hAnsi="Arial" w:cs="Arial"/>
        </w:rPr>
      </w:pPr>
    </w:p>
    <w:p w14:paraId="1B748DEF" w14:textId="134FDBD2" w:rsidR="007448F7" w:rsidRPr="007E4F26" w:rsidRDefault="001E7382">
      <w:pPr>
        <w:pStyle w:val="Grne"/>
        <w:rPr>
          <w:rFonts w:ascii="Arial" w:hAnsi="Arial" w:cs="Arial"/>
        </w:rPr>
      </w:pPr>
      <w:r w:rsidRPr="007E4F26">
        <w:rPr>
          <w:rFonts w:ascii="Arial" w:hAnsi="Arial" w:cs="Arial"/>
        </w:rPr>
        <w:t xml:space="preserve">Sehr geehrter Herr </w:t>
      </w:r>
      <w:r w:rsidR="00DA2BBE" w:rsidRPr="007E4F26">
        <w:rPr>
          <w:rFonts w:ascii="Arial" w:hAnsi="Arial" w:cs="Arial"/>
        </w:rPr>
        <w:t>Bezirksbürgermeister</w:t>
      </w:r>
      <w:r w:rsidRPr="007E4F26">
        <w:rPr>
          <w:rFonts w:ascii="Arial" w:hAnsi="Arial" w:cs="Arial"/>
        </w:rPr>
        <w:t>,</w:t>
      </w:r>
    </w:p>
    <w:p w14:paraId="6175CFE1" w14:textId="77777777" w:rsidR="00476B3F" w:rsidRPr="007E4F26" w:rsidRDefault="00476B3F">
      <w:pPr>
        <w:pStyle w:val="Grne"/>
        <w:rPr>
          <w:rFonts w:ascii="Arial" w:hAnsi="Arial" w:cs="Arial"/>
        </w:rPr>
      </w:pPr>
    </w:p>
    <w:p w14:paraId="7FB4E491" w14:textId="77777777" w:rsidR="007448F7" w:rsidRPr="007E4F26" w:rsidRDefault="001E7382">
      <w:pPr>
        <w:pStyle w:val="Grne"/>
        <w:rPr>
          <w:rFonts w:ascii="Arial" w:hAnsi="Arial" w:cs="Arial"/>
          <w:vanish/>
          <w:color w:val="0000FF"/>
          <w:sz w:val="20"/>
        </w:rPr>
      </w:pPr>
      <w:r w:rsidRPr="007E4F26">
        <w:rPr>
          <w:rFonts w:ascii="Arial" w:hAnsi="Arial" w:cs="Arial"/>
          <w:vanish/>
          <w:color w:val="0000FF"/>
          <w:sz w:val="20"/>
        </w:rPr>
        <w:t>Textbeginn</w:t>
      </w:r>
    </w:p>
    <w:p w14:paraId="59B19C37" w14:textId="77777777" w:rsidR="004C2BE2" w:rsidRPr="007E4F26" w:rsidRDefault="004C2BE2">
      <w:pPr>
        <w:pStyle w:val="Grne"/>
        <w:rPr>
          <w:rFonts w:ascii="Arial" w:hAnsi="Arial" w:cs="Arial"/>
          <w:vanish/>
          <w:color w:val="0000FF"/>
          <w:sz w:val="20"/>
        </w:rPr>
      </w:pPr>
    </w:p>
    <w:p w14:paraId="0DC2C878" w14:textId="5D75747F" w:rsidR="006A69D9" w:rsidRPr="007E4F26" w:rsidRDefault="006A69D9" w:rsidP="006A69D9">
      <w:pPr>
        <w:pStyle w:val="Textkrper"/>
        <w:rPr>
          <w:rFonts w:ascii="Arial" w:hAnsi="Arial" w:cs="Arial"/>
          <w:sz w:val="22"/>
        </w:rPr>
      </w:pPr>
      <w:bookmarkStart w:id="9" w:name="Text"/>
      <w:bookmarkEnd w:id="9"/>
      <w:r w:rsidRPr="007E4F26">
        <w:rPr>
          <w:rFonts w:ascii="Arial" w:hAnsi="Arial" w:cs="Arial"/>
          <w:sz w:val="22"/>
        </w:rPr>
        <w:t xml:space="preserve">wir bitten um die Aufnahme </w:t>
      </w:r>
      <w:r w:rsidR="00C70D4F" w:rsidRPr="007E4F26">
        <w:rPr>
          <w:rFonts w:ascii="Arial" w:hAnsi="Arial" w:cs="Arial"/>
          <w:sz w:val="22"/>
        </w:rPr>
        <w:t>de</w:t>
      </w:r>
      <w:r w:rsidR="00406C09" w:rsidRPr="007E4F26">
        <w:rPr>
          <w:rFonts w:ascii="Arial" w:hAnsi="Arial" w:cs="Arial"/>
          <w:sz w:val="22"/>
        </w:rPr>
        <w:t>s</w:t>
      </w:r>
      <w:r w:rsidR="00C70D4F" w:rsidRPr="007E4F26">
        <w:rPr>
          <w:rFonts w:ascii="Arial" w:hAnsi="Arial" w:cs="Arial"/>
          <w:sz w:val="22"/>
        </w:rPr>
        <w:t xml:space="preserve"> folgenden An</w:t>
      </w:r>
      <w:r w:rsidR="00406C09" w:rsidRPr="007E4F26">
        <w:rPr>
          <w:rFonts w:ascii="Arial" w:hAnsi="Arial" w:cs="Arial"/>
          <w:sz w:val="22"/>
        </w:rPr>
        <w:t>t</w:t>
      </w:r>
      <w:r w:rsidR="00C70D4F" w:rsidRPr="007E4F26">
        <w:rPr>
          <w:rFonts w:ascii="Arial" w:hAnsi="Arial" w:cs="Arial"/>
          <w:sz w:val="22"/>
        </w:rPr>
        <w:t>rage</w:t>
      </w:r>
      <w:r w:rsidR="00406C09" w:rsidRPr="007E4F26">
        <w:rPr>
          <w:rFonts w:ascii="Arial" w:hAnsi="Arial" w:cs="Arial"/>
          <w:sz w:val="22"/>
        </w:rPr>
        <w:t>s</w:t>
      </w:r>
      <w:r w:rsidRPr="007E4F26">
        <w:rPr>
          <w:rFonts w:ascii="Arial" w:hAnsi="Arial" w:cs="Arial"/>
          <w:sz w:val="22"/>
        </w:rPr>
        <w:t xml:space="preserve"> </w:t>
      </w:r>
      <w:r w:rsidR="00DA2BBE" w:rsidRPr="007E4F26">
        <w:rPr>
          <w:rFonts w:ascii="Arial" w:hAnsi="Arial" w:cs="Arial"/>
          <w:sz w:val="22"/>
        </w:rPr>
        <w:t>„</w:t>
      </w:r>
      <w:r w:rsidR="00E70CDB">
        <w:rPr>
          <w:rFonts w:ascii="Arial" w:hAnsi="Arial" w:cs="Arial"/>
          <w:sz w:val="22"/>
        </w:rPr>
        <w:t xml:space="preserve">Umwandlung der Straße </w:t>
      </w:r>
      <w:proofErr w:type="spellStart"/>
      <w:r w:rsidR="00E70CDB">
        <w:rPr>
          <w:rFonts w:ascii="Arial" w:hAnsi="Arial" w:cs="Arial"/>
          <w:sz w:val="22"/>
        </w:rPr>
        <w:t>Peddenbrink</w:t>
      </w:r>
      <w:proofErr w:type="spellEnd"/>
      <w:r w:rsidR="00E70CDB">
        <w:rPr>
          <w:rFonts w:ascii="Arial" w:hAnsi="Arial" w:cs="Arial"/>
          <w:sz w:val="22"/>
        </w:rPr>
        <w:t xml:space="preserve"> in eine Fahrradstraße</w:t>
      </w:r>
      <w:r w:rsidR="00DA2BBE" w:rsidRPr="007E4F26">
        <w:rPr>
          <w:rFonts w:ascii="Arial" w:hAnsi="Arial" w:cs="Arial"/>
          <w:sz w:val="22"/>
        </w:rPr>
        <w:t>“</w:t>
      </w:r>
      <w:r w:rsidRPr="007E4F26">
        <w:rPr>
          <w:rFonts w:ascii="Arial" w:hAnsi="Arial" w:cs="Arial"/>
          <w:sz w:val="22"/>
        </w:rPr>
        <w:t xml:space="preserve"> in die Tagesordnung der öffentlichen Sitzung am </w:t>
      </w:r>
      <w:r w:rsidR="00E72A52">
        <w:rPr>
          <w:rFonts w:ascii="Arial" w:hAnsi="Arial" w:cs="Arial"/>
          <w:sz w:val="22"/>
        </w:rPr>
        <w:t>31.01.2024.</w:t>
      </w:r>
    </w:p>
    <w:p w14:paraId="20D56215" w14:textId="77777777" w:rsidR="00DA2BBE" w:rsidRPr="007E4F26" w:rsidRDefault="00DA2BBE" w:rsidP="00F9123B">
      <w:pPr>
        <w:rPr>
          <w:rFonts w:ascii="Arial" w:hAnsi="Arial" w:cs="Arial"/>
          <w:szCs w:val="22"/>
        </w:rPr>
      </w:pPr>
    </w:p>
    <w:p w14:paraId="15F9AA9F" w14:textId="23300A19" w:rsidR="00400512" w:rsidRDefault="00DA2BBE" w:rsidP="00A66552">
      <w:pPr>
        <w:rPr>
          <w:rFonts w:ascii="Arial" w:hAnsi="Arial" w:cs="Arial"/>
          <w:szCs w:val="22"/>
        </w:rPr>
      </w:pPr>
      <w:r w:rsidRPr="007E4F26">
        <w:rPr>
          <w:rFonts w:ascii="Arial" w:hAnsi="Arial" w:cs="Arial"/>
          <w:b/>
          <w:bCs/>
          <w:szCs w:val="22"/>
        </w:rPr>
        <w:t>Beschluss:</w:t>
      </w:r>
      <w:r w:rsidRPr="007E4F26">
        <w:rPr>
          <w:rFonts w:ascii="Arial" w:hAnsi="Arial" w:cs="Arial"/>
          <w:szCs w:val="22"/>
        </w:rPr>
        <w:t xml:space="preserve"> Die Bezi</w:t>
      </w:r>
      <w:r w:rsidR="00231F50">
        <w:rPr>
          <w:rFonts w:ascii="Arial" w:hAnsi="Arial" w:cs="Arial"/>
          <w:szCs w:val="22"/>
        </w:rPr>
        <w:t>rksvertretung Eving beschließt</w:t>
      </w:r>
      <w:r w:rsidR="00F0791C">
        <w:rPr>
          <w:rFonts w:ascii="Arial" w:hAnsi="Arial" w:cs="Arial"/>
          <w:szCs w:val="22"/>
        </w:rPr>
        <w:t xml:space="preserve">, </w:t>
      </w:r>
      <w:r w:rsidR="00E70CDB">
        <w:rPr>
          <w:rFonts w:ascii="Arial" w:hAnsi="Arial" w:cs="Arial"/>
          <w:szCs w:val="22"/>
        </w:rPr>
        <w:t xml:space="preserve">die Straße </w:t>
      </w:r>
      <w:proofErr w:type="spellStart"/>
      <w:r w:rsidR="00E70CDB">
        <w:rPr>
          <w:rFonts w:ascii="Arial" w:hAnsi="Arial" w:cs="Arial"/>
          <w:szCs w:val="22"/>
        </w:rPr>
        <w:t>Peddenbrink</w:t>
      </w:r>
      <w:proofErr w:type="spellEnd"/>
      <w:r w:rsidR="00E70CDB">
        <w:rPr>
          <w:rFonts w:ascii="Arial" w:hAnsi="Arial" w:cs="Arial"/>
          <w:szCs w:val="22"/>
        </w:rPr>
        <w:t xml:space="preserve"> zwischen der </w:t>
      </w:r>
      <w:proofErr w:type="spellStart"/>
      <w:r w:rsidR="00E70CDB">
        <w:rPr>
          <w:rFonts w:ascii="Arial" w:hAnsi="Arial" w:cs="Arial"/>
          <w:szCs w:val="22"/>
        </w:rPr>
        <w:t>Wittichstraße</w:t>
      </w:r>
      <w:proofErr w:type="spellEnd"/>
      <w:r w:rsidR="00E70CDB">
        <w:rPr>
          <w:rFonts w:ascii="Arial" w:hAnsi="Arial" w:cs="Arial"/>
          <w:szCs w:val="22"/>
        </w:rPr>
        <w:t xml:space="preserve"> und dem </w:t>
      </w:r>
      <w:proofErr w:type="spellStart"/>
      <w:r w:rsidR="00E70CDB">
        <w:rPr>
          <w:rFonts w:ascii="Arial" w:hAnsi="Arial" w:cs="Arial"/>
          <w:szCs w:val="22"/>
        </w:rPr>
        <w:t>Schiffhorst</w:t>
      </w:r>
      <w:proofErr w:type="spellEnd"/>
      <w:r w:rsidR="00E70CDB">
        <w:rPr>
          <w:rFonts w:ascii="Arial" w:hAnsi="Arial" w:cs="Arial"/>
          <w:szCs w:val="22"/>
        </w:rPr>
        <w:t xml:space="preserve"> in eine Fahrradstraße umzuwandeln.</w:t>
      </w:r>
    </w:p>
    <w:p w14:paraId="050035D4" w14:textId="77777777" w:rsidR="005C0E0A" w:rsidRPr="007E4F26" w:rsidRDefault="005C0E0A" w:rsidP="00A66552">
      <w:pPr>
        <w:rPr>
          <w:rFonts w:ascii="Arial" w:hAnsi="Arial" w:cs="Arial"/>
          <w:szCs w:val="22"/>
        </w:rPr>
      </w:pPr>
    </w:p>
    <w:p w14:paraId="26135155" w14:textId="77777777" w:rsidR="00400512" w:rsidRPr="007E4F26" w:rsidRDefault="00400512" w:rsidP="00A66552">
      <w:pPr>
        <w:rPr>
          <w:rFonts w:ascii="Arial" w:hAnsi="Arial" w:cs="Arial"/>
          <w:szCs w:val="22"/>
        </w:rPr>
      </w:pPr>
    </w:p>
    <w:p w14:paraId="4E23ECDD" w14:textId="6A67B5FA" w:rsidR="00594352" w:rsidRDefault="00400512" w:rsidP="001A793F">
      <w:pPr>
        <w:rPr>
          <w:rFonts w:ascii="Arial" w:hAnsi="Arial" w:cs="Arial"/>
          <w:bCs/>
          <w:color w:val="FF0000"/>
          <w:sz w:val="24"/>
          <w:szCs w:val="24"/>
        </w:rPr>
      </w:pPr>
      <w:r w:rsidRPr="007E4F26">
        <w:rPr>
          <w:rFonts w:ascii="Arial" w:hAnsi="Arial" w:cs="Arial"/>
          <w:b/>
          <w:szCs w:val="22"/>
        </w:rPr>
        <w:t xml:space="preserve">Begründung: </w:t>
      </w:r>
      <w:r w:rsidR="005C0E0A">
        <w:rPr>
          <w:rFonts w:ascii="Arial" w:hAnsi="Arial" w:cs="Arial"/>
          <w:bCs/>
          <w:szCs w:val="22"/>
        </w:rPr>
        <w:t xml:space="preserve">Die Straße </w:t>
      </w:r>
      <w:proofErr w:type="spellStart"/>
      <w:r w:rsidR="005C0E0A">
        <w:rPr>
          <w:rFonts w:ascii="Arial" w:hAnsi="Arial" w:cs="Arial"/>
          <w:bCs/>
          <w:szCs w:val="22"/>
        </w:rPr>
        <w:t>Peddenbrink</w:t>
      </w:r>
      <w:proofErr w:type="spellEnd"/>
      <w:r w:rsidR="005C0E0A">
        <w:rPr>
          <w:rFonts w:ascii="Arial" w:hAnsi="Arial" w:cs="Arial"/>
          <w:bCs/>
          <w:szCs w:val="22"/>
        </w:rPr>
        <w:t xml:space="preserve"> </w:t>
      </w:r>
      <w:r w:rsidR="001B369D">
        <w:rPr>
          <w:rFonts w:ascii="Arial" w:hAnsi="Arial" w:cs="Arial"/>
          <w:bCs/>
          <w:szCs w:val="22"/>
        </w:rPr>
        <w:t xml:space="preserve">ist </w:t>
      </w:r>
      <w:r w:rsidR="005C0E0A">
        <w:rPr>
          <w:rFonts w:ascii="Arial" w:hAnsi="Arial" w:cs="Arial"/>
          <w:bCs/>
          <w:szCs w:val="22"/>
        </w:rPr>
        <w:t>eine kleine, schmale</w:t>
      </w:r>
      <w:r w:rsidR="00527FC0">
        <w:rPr>
          <w:rFonts w:ascii="Arial" w:hAnsi="Arial" w:cs="Arial"/>
          <w:bCs/>
          <w:szCs w:val="22"/>
        </w:rPr>
        <w:t xml:space="preserve"> S</w:t>
      </w:r>
      <w:r w:rsidR="001B369D">
        <w:rPr>
          <w:rFonts w:ascii="Arial" w:hAnsi="Arial" w:cs="Arial"/>
          <w:bCs/>
          <w:szCs w:val="22"/>
        </w:rPr>
        <w:t>traße,</w:t>
      </w:r>
      <w:r w:rsidR="005C0E0A">
        <w:rPr>
          <w:rFonts w:ascii="Arial" w:hAnsi="Arial" w:cs="Arial"/>
          <w:bCs/>
          <w:szCs w:val="22"/>
        </w:rPr>
        <w:t xml:space="preserve"> durch die auch ein Linienbus von DSW21 fährt. Durch viele Bürgereingaben an die Evinger Politik ist bekannt, dass es oft zu gefährlichen Verkehrssituationen kommt. </w:t>
      </w:r>
      <w:r w:rsidR="001B369D">
        <w:rPr>
          <w:rFonts w:ascii="Arial" w:hAnsi="Arial" w:cs="Arial"/>
          <w:bCs/>
          <w:szCs w:val="22"/>
        </w:rPr>
        <w:t>Das ist größten</w:t>
      </w:r>
      <w:r w:rsidR="00A07675">
        <w:rPr>
          <w:rFonts w:ascii="Arial" w:hAnsi="Arial" w:cs="Arial"/>
          <w:bCs/>
          <w:szCs w:val="22"/>
        </w:rPr>
        <w:t>t</w:t>
      </w:r>
      <w:r w:rsidR="001B369D">
        <w:rPr>
          <w:rFonts w:ascii="Arial" w:hAnsi="Arial" w:cs="Arial"/>
          <w:bCs/>
          <w:szCs w:val="22"/>
        </w:rPr>
        <w:t>eils bauartbedingt und gefährdet besonders die Fahrradfahrer. Um diese Gefährdung zu reduzieren und den gesamten Verkehr zu ordnen</w:t>
      </w:r>
      <w:r w:rsidR="00A07675">
        <w:rPr>
          <w:rFonts w:ascii="Arial" w:hAnsi="Arial" w:cs="Arial"/>
          <w:bCs/>
          <w:szCs w:val="22"/>
        </w:rPr>
        <w:t>,</w:t>
      </w:r>
      <w:r w:rsidR="001B369D">
        <w:rPr>
          <w:rFonts w:ascii="Arial" w:hAnsi="Arial" w:cs="Arial"/>
          <w:bCs/>
          <w:szCs w:val="22"/>
        </w:rPr>
        <w:t xml:space="preserve"> wird eine Umwidmung des </w:t>
      </w:r>
      <w:proofErr w:type="spellStart"/>
      <w:r w:rsidR="001B369D">
        <w:rPr>
          <w:rFonts w:ascii="Arial" w:hAnsi="Arial" w:cs="Arial"/>
          <w:bCs/>
          <w:szCs w:val="22"/>
        </w:rPr>
        <w:t>Peddenbrink</w:t>
      </w:r>
      <w:proofErr w:type="spellEnd"/>
      <w:r w:rsidR="001B369D">
        <w:rPr>
          <w:rFonts w:ascii="Arial" w:hAnsi="Arial" w:cs="Arial"/>
          <w:bCs/>
          <w:szCs w:val="22"/>
        </w:rPr>
        <w:t xml:space="preserve"> in eine Fahrradstraße, mit Durchfahrtserlaubnis für den übrigen Verkehr, beantragt. </w:t>
      </w:r>
      <w:r w:rsidR="002B10FE">
        <w:rPr>
          <w:rFonts w:ascii="Arial" w:hAnsi="Arial" w:cs="Arial"/>
          <w:b/>
          <w:sz w:val="28"/>
          <w:szCs w:val="28"/>
        </w:rPr>
        <w:t xml:space="preserve">   </w:t>
      </w:r>
    </w:p>
    <w:p w14:paraId="0DFF8398" w14:textId="1E680DCD" w:rsidR="00F0791C" w:rsidRDefault="00F0791C" w:rsidP="001A793F">
      <w:pPr>
        <w:rPr>
          <w:rFonts w:ascii="Arial" w:hAnsi="Arial" w:cs="Arial"/>
          <w:bCs/>
          <w:color w:val="FF0000"/>
          <w:sz w:val="24"/>
          <w:szCs w:val="24"/>
        </w:rPr>
      </w:pPr>
    </w:p>
    <w:p w14:paraId="18E63210" w14:textId="6FE97DF1" w:rsidR="00F0791C" w:rsidRDefault="00F0791C" w:rsidP="001A793F">
      <w:pPr>
        <w:rPr>
          <w:rFonts w:ascii="Arial" w:hAnsi="Arial" w:cs="Arial"/>
          <w:bCs/>
          <w:sz w:val="24"/>
          <w:szCs w:val="24"/>
        </w:rPr>
      </w:pPr>
    </w:p>
    <w:p w14:paraId="1D0F3444" w14:textId="6B54C927" w:rsidR="00BD6DDF" w:rsidRDefault="00BD6DDF" w:rsidP="001A793F">
      <w:pPr>
        <w:rPr>
          <w:rFonts w:ascii="Arial" w:hAnsi="Arial" w:cs="Arial"/>
          <w:bCs/>
          <w:sz w:val="24"/>
          <w:szCs w:val="24"/>
        </w:rPr>
      </w:pPr>
    </w:p>
    <w:p w14:paraId="2EB5BCB4" w14:textId="77777777" w:rsidR="00BD6DDF" w:rsidRPr="00F0791C" w:rsidRDefault="00BD6DDF" w:rsidP="001A793F">
      <w:pPr>
        <w:rPr>
          <w:rFonts w:ascii="Arial" w:hAnsi="Arial" w:cs="Arial"/>
          <w:bCs/>
          <w:sz w:val="24"/>
          <w:szCs w:val="24"/>
        </w:rPr>
      </w:pPr>
    </w:p>
    <w:p w14:paraId="5342C2F6" w14:textId="77777777" w:rsidR="00CE7A4E" w:rsidRPr="007E4F26" w:rsidRDefault="00CE7A4E" w:rsidP="001A793F">
      <w:pPr>
        <w:rPr>
          <w:rFonts w:ascii="Arial" w:hAnsi="Arial" w:cs="Arial"/>
          <w:bCs/>
          <w:szCs w:val="22"/>
        </w:rPr>
      </w:pPr>
    </w:p>
    <w:p w14:paraId="433E27B1" w14:textId="3597202C" w:rsidR="001C55DC" w:rsidRPr="007E4F26" w:rsidRDefault="001E7382">
      <w:pPr>
        <w:pStyle w:val="GrneText"/>
        <w:rPr>
          <w:rFonts w:ascii="Arial" w:hAnsi="Arial" w:cs="Arial"/>
          <w:szCs w:val="22"/>
        </w:rPr>
      </w:pPr>
      <w:r w:rsidRPr="007E4F26">
        <w:rPr>
          <w:rFonts w:ascii="Arial" w:hAnsi="Arial" w:cs="Arial"/>
          <w:szCs w:val="22"/>
        </w:rPr>
        <w:t>Mit freundlichen Grüßen</w:t>
      </w:r>
    </w:p>
    <w:p w14:paraId="4285805A" w14:textId="77777777" w:rsidR="001C55DC" w:rsidRPr="007E4F26" w:rsidRDefault="001C55DC">
      <w:pPr>
        <w:pStyle w:val="GrneText"/>
        <w:rPr>
          <w:rFonts w:ascii="Arial" w:hAnsi="Arial" w:cs="Arial"/>
          <w:szCs w:val="22"/>
        </w:rPr>
      </w:pPr>
    </w:p>
    <w:p w14:paraId="1699C860" w14:textId="77777777" w:rsidR="001E7382" w:rsidRPr="007E4F26" w:rsidRDefault="00236F0A">
      <w:pPr>
        <w:pStyle w:val="GrneText"/>
        <w:rPr>
          <w:rFonts w:ascii="Arial" w:hAnsi="Arial" w:cs="Arial"/>
        </w:rPr>
      </w:pPr>
      <w:r w:rsidRPr="007E4F26">
        <w:rPr>
          <w:rFonts w:ascii="Arial" w:hAnsi="Arial" w:cs="Arial"/>
          <w:szCs w:val="22"/>
        </w:rPr>
        <w:t>BÜ</w:t>
      </w:r>
      <w:r w:rsidR="001E7382" w:rsidRPr="007E4F26">
        <w:rPr>
          <w:rFonts w:ascii="Arial" w:hAnsi="Arial" w:cs="Arial"/>
        </w:rPr>
        <w:t>NDNIS 90/DIE GRÜNEN in Eving</w:t>
      </w:r>
    </w:p>
    <w:sectPr w:rsidR="001E7382" w:rsidRPr="007E4F26" w:rsidSect="00867F50">
      <w:headerReference w:type="even" r:id="rId9"/>
      <w:headerReference w:type="default" r:id="rId10"/>
      <w:pgSz w:w="11906" w:h="16838" w:code="9"/>
      <w:pgMar w:top="1417" w:right="1417" w:bottom="1134" w:left="1417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C56C" w14:textId="77777777" w:rsidR="00162DF0" w:rsidRDefault="00162DF0">
      <w:r>
        <w:separator/>
      </w:r>
    </w:p>
  </w:endnote>
  <w:endnote w:type="continuationSeparator" w:id="0">
    <w:p w14:paraId="00F030DE" w14:textId="77777777" w:rsidR="00162DF0" w:rsidRDefault="0016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Times New Roman"/>
    <w:charset w:val="00"/>
    <w:family w:val="auto"/>
    <w:pitch w:val="variable"/>
  </w:font>
  <w:font w:name="SyntaxTT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25D9" w14:textId="77777777" w:rsidR="00162DF0" w:rsidRDefault="00162DF0">
      <w:r>
        <w:separator/>
      </w:r>
    </w:p>
  </w:footnote>
  <w:footnote w:type="continuationSeparator" w:id="0">
    <w:p w14:paraId="076E36DF" w14:textId="77777777" w:rsidR="00162DF0" w:rsidRDefault="0016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9F5" w14:textId="77777777" w:rsidR="007448F7" w:rsidRDefault="00BA5A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738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6CC5">
      <w:rPr>
        <w:rStyle w:val="Seitenzahl"/>
        <w:noProof/>
      </w:rPr>
      <w:t>1</w:t>
    </w:r>
    <w:r>
      <w:rPr>
        <w:rStyle w:val="Seitenzahl"/>
      </w:rPr>
      <w:fldChar w:fldCharType="end"/>
    </w:r>
  </w:p>
  <w:p w14:paraId="08781056" w14:textId="77777777" w:rsidR="007448F7" w:rsidRDefault="007448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8428" w14:textId="77777777" w:rsidR="007448F7" w:rsidRDefault="00BA5A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738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7F5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D9F536" w14:textId="77777777" w:rsidR="007448F7" w:rsidRDefault="007448F7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FD5"/>
    <w:multiLevelType w:val="hybridMultilevel"/>
    <w:tmpl w:val="CE32FD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8B7"/>
    <w:multiLevelType w:val="hybridMultilevel"/>
    <w:tmpl w:val="E17CE9E4"/>
    <w:lvl w:ilvl="0" w:tplc="EE34BFA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A310061"/>
    <w:multiLevelType w:val="hybridMultilevel"/>
    <w:tmpl w:val="8746FA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F613F"/>
    <w:multiLevelType w:val="hybridMultilevel"/>
    <w:tmpl w:val="EF82D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7C6"/>
    <w:multiLevelType w:val="hybridMultilevel"/>
    <w:tmpl w:val="37B6A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7F3D"/>
    <w:multiLevelType w:val="hybridMultilevel"/>
    <w:tmpl w:val="1CEA7F3A"/>
    <w:lvl w:ilvl="0" w:tplc="29B0CDF0">
      <w:numFmt w:val="bullet"/>
      <w:lvlText w:val="-"/>
      <w:lvlJc w:val="left"/>
      <w:pPr>
        <w:ind w:left="1776" w:hanging="360"/>
      </w:pPr>
      <w:rPr>
        <w:rFonts w:ascii="Syntax" w:eastAsia="Times New Roman" w:hAnsi="Syntax" w:cs="Times New Roman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2EE40C8"/>
    <w:multiLevelType w:val="hybridMultilevel"/>
    <w:tmpl w:val="29F4C0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B3F13"/>
    <w:multiLevelType w:val="hybridMultilevel"/>
    <w:tmpl w:val="B78C1A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058BE"/>
    <w:multiLevelType w:val="hybridMultilevel"/>
    <w:tmpl w:val="53F2E8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A017B"/>
    <w:multiLevelType w:val="hybridMultilevel"/>
    <w:tmpl w:val="1584C0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93530"/>
    <w:multiLevelType w:val="hybridMultilevel"/>
    <w:tmpl w:val="5E0A3D16"/>
    <w:lvl w:ilvl="0" w:tplc="F80C9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705B8"/>
    <w:multiLevelType w:val="hybridMultilevel"/>
    <w:tmpl w:val="28C6B618"/>
    <w:lvl w:ilvl="0" w:tplc="C8208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Var3" w:val="Gisela Sichelschmidt"/>
    <w:docVar w:name="FürDruck" w:val="a"/>
    <w:docVar w:name="FürGraf" w:val="leer"/>
  </w:docVars>
  <w:rsids>
    <w:rsidRoot w:val="00DA2BBE"/>
    <w:rsid w:val="00092546"/>
    <w:rsid w:val="00107423"/>
    <w:rsid w:val="0015234F"/>
    <w:rsid w:val="00162DF0"/>
    <w:rsid w:val="00180AFB"/>
    <w:rsid w:val="001936D1"/>
    <w:rsid w:val="001A793F"/>
    <w:rsid w:val="001B0300"/>
    <w:rsid w:val="001B0CFB"/>
    <w:rsid w:val="001B369D"/>
    <w:rsid w:val="001C55DC"/>
    <w:rsid w:val="001E3E8D"/>
    <w:rsid w:val="001E7382"/>
    <w:rsid w:val="001F1B2F"/>
    <w:rsid w:val="00220CEF"/>
    <w:rsid w:val="00231F50"/>
    <w:rsid w:val="00236F0A"/>
    <w:rsid w:val="00242445"/>
    <w:rsid w:val="00245007"/>
    <w:rsid w:val="00255D86"/>
    <w:rsid w:val="00262CED"/>
    <w:rsid w:val="002A4A9F"/>
    <w:rsid w:val="002B10FE"/>
    <w:rsid w:val="002B5F86"/>
    <w:rsid w:val="002C6358"/>
    <w:rsid w:val="002D1417"/>
    <w:rsid w:val="00322570"/>
    <w:rsid w:val="00351ADD"/>
    <w:rsid w:val="003773E0"/>
    <w:rsid w:val="003C54FC"/>
    <w:rsid w:val="003D72D2"/>
    <w:rsid w:val="00400512"/>
    <w:rsid w:val="00406C09"/>
    <w:rsid w:val="0042006D"/>
    <w:rsid w:val="00437F79"/>
    <w:rsid w:val="00452473"/>
    <w:rsid w:val="00476B3F"/>
    <w:rsid w:val="00494F44"/>
    <w:rsid w:val="004A359A"/>
    <w:rsid w:val="004C2BE2"/>
    <w:rsid w:val="00527FC0"/>
    <w:rsid w:val="00580F1A"/>
    <w:rsid w:val="00594352"/>
    <w:rsid w:val="005C0E0A"/>
    <w:rsid w:val="005E6CC5"/>
    <w:rsid w:val="00610807"/>
    <w:rsid w:val="00611E0B"/>
    <w:rsid w:val="00672128"/>
    <w:rsid w:val="006851EA"/>
    <w:rsid w:val="006A1F5A"/>
    <w:rsid w:val="006A69D9"/>
    <w:rsid w:val="006B2C90"/>
    <w:rsid w:val="006D1517"/>
    <w:rsid w:val="006E0433"/>
    <w:rsid w:val="007448F7"/>
    <w:rsid w:val="00760C8F"/>
    <w:rsid w:val="00775A2C"/>
    <w:rsid w:val="007C527A"/>
    <w:rsid w:val="007E1AF9"/>
    <w:rsid w:val="007E4F26"/>
    <w:rsid w:val="00835346"/>
    <w:rsid w:val="00867F50"/>
    <w:rsid w:val="008752AB"/>
    <w:rsid w:val="00876137"/>
    <w:rsid w:val="008A52FB"/>
    <w:rsid w:val="008A735D"/>
    <w:rsid w:val="008C5070"/>
    <w:rsid w:val="008C521A"/>
    <w:rsid w:val="008D1B82"/>
    <w:rsid w:val="008E00A3"/>
    <w:rsid w:val="008E2D3F"/>
    <w:rsid w:val="008F101B"/>
    <w:rsid w:val="009452C1"/>
    <w:rsid w:val="009E358D"/>
    <w:rsid w:val="00A07675"/>
    <w:rsid w:val="00A66552"/>
    <w:rsid w:val="00A817E5"/>
    <w:rsid w:val="00AB7ADA"/>
    <w:rsid w:val="00AC1734"/>
    <w:rsid w:val="00AD72A0"/>
    <w:rsid w:val="00AE670D"/>
    <w:rsid w:val="00B04C29"/>
    <w:rsid w:val="00B30912"/>
    <w:rsid w:val="00B35427"/>
    <w:rsid w:val="00B41176"/>
    <w:rsid w:val="00B43EF0"/>
    <w:rsid w:val="00B62F60"/>
    <w:rsid w:val="00B9217A"/>
    <w:rsid w:val="00BA5AE3"/>
    <w:rsid w:val="00BC01BD"/>
    <w:rsid w:val="00BD6DDF"/>
    <w:rsid w:val="00C2359E"/>
    <w:rsid w:val="00C5543E"/>
    <w:rsid w:val="00C70D4F"/>
    <w:rsid w:val="00CE658D"/>
    <w:rsid w:val="00CE7A4E"/>
    <w:rsid w:val="00D00DD0"/>
    <w:rsid w:val="00D370A6"/>
    <w:rsid w:val="00D51BEF"/>
    <w:rsid w:val="00DA2BBE"/>
    <w:rsid w:val="00DC7E1A"/>
    <w:rsid w:val="00DF1E5B"/>
    <w:rsid w:val="00E04A5A"/>
    <w:rsid w:val="00E40DB1"/>
    <w:rsid w:val="00E4502D"/>
    <w:rsid w:val="00E65409"/>
    <w:rsid w:val="00E70CDB"/>
    <w:rsid w:val="00E72A52"/>
    <w:rsid w:val="00E732FE"/>
    <w:rsid w:val="00E7430D"/>
    <w:rsid w:val="00E82B0F"/>
    <w:rsid w:val="00EB1EA7"/>
    <w:rsid w:val="00ED2AF6"/>
    <w:rsid w:val="00F0791C"/>
    <w:rsid w:val="00F24274"/>
    <w:rsid w:val="00F351EE"/>
    <w:rsid w:val="00F63941"/>
    <w:rsid w:val="00F6518C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12096"/>
  <w15:docId w15:val="{5BFB5D0D-5F6D-408E-B229-011FD866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8F7"/>
    <w:rPr>
      <w:rFonts w:ascii="Syntax" w:hAnsi="Syntax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GBrief">
    <w:name w:val="BGBrief"/>
    <w:basedOn w:val="Standard"/>
    <w:rsid w:val="007448F7"/>
    <w:pPr>
      <w:spacing w:line="200" w:lineRule="exact"/>
    </w:pPr>
    <w:rPr>
      <w:rFonts w:ascii="SyntaxTT" w:hAnsi="SyntaxTT"/>
      <w:sz w:val="16"/>
    </w:rPr>
  </w:style>
  <w:style w:type="paragraph" w:styleId="Kopfzeile">
    <w:name w:val="header"/>
    <w:basedOn w:val="Standard"/>
    <w:semiHidden/>
    <w:rsid w:val="00744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448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448F7"/>
  </w:style>
  <w:style w:type="paragraph" w:customStyle="1" w:styleId="Grne">
    <w:name w:val="Grüne"/>
    <w:basedOn w:val="Standard"/>
    <w:rsid w:val="007448F7"/>
    <w:pPr>
      <w:spacing w:line="280" w:lineRule="exact"/>
    </w:pPr>
  </w:style>
  <w:style w:type="paragraph" w:customStyle="1" w:styleId="GrneText">
    <w:name w:val="GrüneText"/>
    <w:basedOn w:val="Grne"/>
    <w:rsid w:val="007448F7"/>
    <w:pPr>
      <w:spacing w:after="240"/>
    </w:pPr>
  </w:style>
  <w:style w:type="paragraph" w:styleId="Beschriftung">
    <w:name w:val="caption"/>
    <w:basedOn w:val="Standard"/>
    <w:next w:val="Standard"/>
    <w:qFormat/>
    <w:rsid w:val="007448F7"/>
    <w:pPr>
      <w:framePr w:w="2725" w:h="4484" w:hRule="exact" w:wrap="around" w:vAnchor="page" w:hAnchor="page" w:x="7642" w:y="1445" w:anchorLock="1"/>
      <w:tabs>
        <w:tab w:val="left" w:pos="7655"/>
      </w:tabs>
      <w:spacing w:line="220" w:lineRule="exact"/>
    </w:pPr>
    <w:rPr>
      <w:b/>
      <w:bCs/>
      <w:sz w:val="16"/>
    </w:rPr>
  </w:style>
  <w:style w:type="paragraph" w:customStyle="1" w:styleId="berschrift">
    <w:name w:val="Überschrift"/>
    <w:basedOn w:val="Standard"/>
    <w:rsid w:val="007448F7"/>
    <w:pPr>
      <w:framePr w:w="5046" w:h="2495" w:hRule="exact" w:wrap="notBeside" w:vAnchor="page" w:hAnchor="page" w:x="1135" w:y="3006" w:anchorLock="1"/>
      <w:tabs>
        <w:tab w:val="left" w:pos="851"/>
      </w:tabs>
    </w:pPr>
  </w:style>
  <w:style w:type="paragraph" w:styleId="Textkrper">
    <w:name w:val="Body Text"/>
    <w:basedOn w:val="Standard"/>
    <w:link w:val="TextkrperZchn"/>
    <w:semiHidden/>
    <w:rsid w:val="006A69D9"/>
    <w:rPr>
      <w:rFonts w:ascii="Times New Roman" w:hAnsi="Times New Roman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6A69D9"/>
    <w:rPr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2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V\Antr&#228;ge%20und%20Anfragen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D2CA-0D7F-432F-A89E-C6A3DDB8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1605</CharactersWithSpaces>
  <SharedDoc>false</SharedDoc>
  <HLinks>
    <vt:vector size="12" baseType="variant">
      <vt:variant>
        <vt:i4>7536743</vt:i4>
      </vt:variant>
      <vt:variant>
        <vt:i4>-1</vt:i4>
      </vt:variant>
      <vt:variant>
        <vt:i4>1026</vt:i4>
      </vt:variant>
      <vt:variant>
        <vt:i4>1</vt:i4>
      </vt:variant>
      <vt:variant>
        <vt:lpwstr>gs</vt:lpwstr>
      </vt:variant>
      <vt:variant>
        <vt:lpwstr/>
      </vt:variant>
      <vt:variant>
        <vt:i4>7929932</vt:i4>
      </vt:variant>
      <vt:variant>
        <vt:i4>-1</vt:i4>
      </vt:variant>
      <vt:variant>
        <vt:i4>1028</vt:i4>
      </vt:variant>
      <vt:variant>
        <vt:i4>1</vt:i4>
      </vt:variant>
      <vt:variant>
        <vt:lpwstr>Gruene_Logo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Klaus Sichelschmidt</dc:creator>
  <cp:lastModifiedBy>Klaus Sichelschmidt</cp:lastModifiedBy>
  <cp:revision>2</cp:revision>
  <cp:lastPrinted>2023-10-17T12:16:00Z</cp:lastPrinted>
  <dcterms:created xsi:type="dcterms:W3CDTF">2024-01-14T08:28:00Z</dcterms:created>
  <dcterms:modified xsi:type="dcterms:W3CDTF">2024-01-14T08:28:00Z</dcterms:modified>
</cp:coreProperties>
</file>