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3A20" w14:textId="27A7B901" w:rsidR="007448F7" w:rsidRPr="00B41176" w:rsidRDefault="00305461" w:rsidP="00867F50">
      <w:pPr>
        <w:pStyle w:val="berschrift"/>
        <w:framePr w:h="2196" w:hRule="exact" w:wrap="notBeside" w:x="1421" w:y="302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„</w:t>
      </w:r>
      <w:r w:rsidR="001E7382" w:rsidRPr="00B41176">
        <w:rPr>
          <w:rFonts w:ascii="Times New Roman" w:hAnsi="Times New Roman"/>
          <w:szCs w:val="22"/>
        </w:rPr>
        <w:t>Herrn Bezirksbürgermeister</w:t>
      </w:r>
    </w:p>
    <w:p w14:paraId="1E389E24" w14:textId="77777777" w:rsidR="007448F7" w:rsidRPr="00B41176" w:rsidRDefault="00DF1E5B" w:rsidP="00867F50">
      <w:pPr>
        <w:pStyle w:val="berschrift"/>
        <w:framePr w:h="2196" w:hRule="exact" w:wrap="notBeside" w:x="1421" w:y="3028"/>
        <w:rPr>
          <w:rFonts w:ascii="Times New Roman" w:hAnsi="Times New Roman"/>
          <w:szCs w:val="22"/>
        </w:rPr>
      </w:pPr>
      <w:r w:rsidRPr="00B41176">
        <w:rPr>
          <w:rFonts w:ascii="Times New Roman" w:hAnsi="Times New Roman"/>
          <w:szCs w:val="22"/>
        </w:rPr>
        <w:t>Oliver Stens</w:t>
      </w:r>
    </w:p>
    <w:p w14:paraId="7D178D9C" w14:textId="77777777" w:rsidR="007448F7" w:rsidRPr="00B41176" w:rsidRDefault="00DC7E1A" w:rsidP="00867F50">
      <w:pPr>
        <w:pStyle w:val="berschrift"/>
        <w:framePr w:h="2196" w:hRule="exact" w:wrap="notBeside" w:x="1421" w:y="302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August-Wagner-</w:t>
      </w:r>
      <w:r w:rsidR="00452473">
        <w:rPr>
          <w:rFonts w:ascii="Times New Roman" w:hAnsi="Times New Roman"/>
          <w:szCs w:val="22"/>
        </w:rPr>
        <w:t>Platz</w:t>
      </w:r>
      <w:r w:rsidR="001E7382" w:rsidRPr="00B41176">
        <w:rPr>
          <w:rFonts w:ascii="Times New Roman" w:hAnsi="Times New Roman"/>
          <w:szCs w:val="22"/>
        </w:rPr>
        <w:t xml:space="preserve"> 2-4</w:t>
      </w:r>
    </w:p>
    <w:p w14:paraId="0BA0A544" w14:textId="77777777" w:rsidR="007448F7" w:rsidRPr="00B41176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  <w:szCs w:val="22"/>
        </w:rPr>
      </w:pPr>
    </w:p>
    <w:p w14:paraId="2CF0E477" w14:textId="77777777" w:rsidR="007448F7" w:rsidRPr="00B41176" w:rsidRDefault="001E7382" w:rsidP="00867F50">
      <w:pPr>
        <w:pStyle w:val="berschrift"/>
        <w:framePr w:h="2196" w:hRule="exact" w:wrap="notBeside" w:x="1421" w:y="3028"/>
        <w:rPr>
          <w:rFonts w:ascii="Times New Roman" w:hAnsi="Times New Roman"/>
          <w:szCs w:val="22"/>
        </w:rPr>
      </w:pPr>
      <w:r w:rsidRPr="00B41176">
        <w:rPr>
          <w:rFonts w:ascii="Times New Roman" w:hAnsi="Times New Roman"/>
          <w:szCs w:val="22"/>
        </w:rPr>
        <w:t>44339 Dortmund</w:t>
      </w:r>
    </w:p>
    <w:p w14:paraId="30797D00" w14:textId="77777777" w:rsidR="00220CEF" w:rsidRDefault="00220CEF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3FBD45B0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5B273EDD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0BA37A88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19A06982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39FC593F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20F8A87F" w14:textId="77777777" w:rsidR="007448F7" w:rsidRDefault="007448F7" w:rsidP="00867F50">
      <w:pPr>
        <w:pStyle w:val="berschrift"/>
        <w:framePr w:h="2196" w:hRule="exact" w:wrap="notBeside" w:x="1421" w:y="3028"/>
        <w:rPr>
          <w:rFonts w:ascii="Times New Roman" w:hAnsi="Times New Roman"/>
        </w:rPr>
      </w:pPr>
    </w:p>
    <w:p w14:paraId="7E64C51C" w14:textId="77777777" w:rsidR="007448F7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  <w:tab w:val="left" w:pos="9639"/>
        </w:tabs>
        <w:spacing w:line="280" w:lineRule="exact"/>
        <w:jc w:val="right"/>
        <w:rPr>
          <w:rFonts w:ascii="Times New Roman" w:hAnsi="Times New Roman"/>
          <w:b/>
          <w:bCs/>
        </w:rPr>
      </w:pPr>
      <w:bookmarkStart w:id="0" w:name="Betreff"/>
      <w:bookmarkEnd w:id="0"/>
      <w:r>
        <w:rPr>
          <w:rFonts w:ascii="Times New Roman" w:hAnsi="Times New Roman"/>
          <w:b/>
          <w:bCs/>
        </w:rPr>
        <w:t>Fraktion in der</w:t>
      </w:r>
    </w:p>
    <w:p w14:paraId="7AEAAD1E" w14:textId="77777777" w:rsidR="007448F7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  <w:tab w:val="left" w:pos="9639"/>
        </w:tabs>
        <w:spacing w:line="28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Bezirksvertretung Eving</w:t>
      </w:r>
    </w:p>
    <w:p w14:paraId="1800521C" w14:textId="77777777" w:rsidR="007448F7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8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Fraktionsvorsitzende</w:t>
      </w:r>
      <w:r w:rsidR="007E1AF9">
        <w:rPr>
          <w:rFonts w:ascii="Times New Roman" w:hAnsi="Times New Roman"/>
          <w:b/>
          <w:bCs/>
        </w:rPr>
        <w:t>r</w:t>
      </w:r>
    </w:p>
    <w:p w14:paraId="5F5AB989" w14:textId="29153791" w:rsidR="007448F7" w:rsidRDefault="003E407F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Edgar Freund</w:t>
      </w:r>
    </w:p>
    <w:p w14:paraId="368CB3E8" w14:textId="02AB0916" w:rsidR="007448F7" w:rsidRDefault="003E407F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Hörder </w:t>
      </w:r>
      <w:proofErr w:type="spellStart"/>
      <w:r>
        <w:rPr>
          <w:rFonts w:ascii="Times New Roman" w:hAnsi="Times New Roman"/>
        </w:rPr>
        <w:t>Semerteichstr</w:t>
      </w:r>
      <w:proofErr w:type="spellEnd"/>
      <w:r>
        <w:rPr>
          <w:rFonts w:ascii="Times New Roman" w:hAnsi="Times New Roman"/>
        </w:rPr>
        <w:t>.</w:t>
      </w:r>
      <w:r w:rsidR="001E7382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92</w:t>
      </w:r>
    </w:p>
    <w:p w14:paraId="4EDE9DC7" w14:textId="098A0267" w:rsidR="007448F7" w:rsidRDefault="003E407F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44263 Dortmund</w:t>
      </w:r>
    </w:p>
    <w:p w14:paraId="4D57B49B" w14:textId="3E295051" w:rsidR="007448F7" w:rsidRDefault="003E407F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bsender9"/>
            <w:enabled/>
            <w:calcOnExit w:val="0"/>
            <w:textInput>
              <w:default w:val="Telefon: 01737763578"/>
            </w:textInput>
          </w:ffData>
        </w:fldChar>
      </w:r>
      <w:bookmarkStart w:id="1" w:name="Absender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Telefon: 01737763578</w:t>
      </w:r>
      <w:r>
        <w:rPr>
          <w:rFonts w:ascii="Times New Roman" w:hAnsi="Times New Roman"/>
        </w:rPr>
        <w:fldChar w:fldCharType="end"/>
      </w:r>
      <w:bookmarkEnd w:id="1"/>
    </w:p>
    <w:p w14:paraId="38B88BEE" w14:textId="5635E2E6" w:rsidR="007448F7" w:rsidRPr="00C70D4F" w:rsidRDefault="001E7382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rFonts w:ascii="Times New Roman" w:hAnsi="Times New Roman"/>
          <w:sz w:val="18"/>
          <w:szCs w:val="18"/>
          <w:lang w:val="en-US"/>
        </w:rPr>
      </w:pPr>
      <w:r w:rsidRPr="00C70D4F">
        <w:rPr>
          <w:rFonts w:ascii="Times New Roman" w:hAnsi="Times New Roman"/>
          <w:sz w:val="18"/>
          <w:szCs w:val="18"/>
          <w:lang w:val="en-US"/>
        </w:rPr>
        <w:t xml:space="preserve">Email: </w:t>
      </w:r>
      <w:r w:rsidR="003E407F">
        <w:rPr>
          <w:rFonts w:ascii="Times New Roman" w:hAnsi="Times New Roman"/>
          <w:sz w:val="18"/>
          <w:szCs w:val="18"/>
          <w:lang w:val="en-US"/>
        </w:rPr>
        <w:t>edgar</w:t>
      </w:r>
      <w:r w:rsidR="00C70D4F" w:rsidRPr="00C70D4F">
        <w:rPr>
          <w:rFonts w:ascii="Times New Roman" w:hAnsi="Times New Roman"/>
          <w:sz w:val="18"/>
          <w:szCs w:val="18"/>
          <w:lang w:val="en-US"/>
        </w:rPr>
        <w:t>.</w:t>
      </w:r>
      <w:r w:rsidR="003E407F">
        <w:rPr>
          <w:rFonts w:ascii="Times New Roman" w:hAnsi="Times New Roman"/>
          <w:sz w:val="18"/>
          <w:szCs w:val="18"/>
          <w:lang w:val="en-US"/>
        </w:rPr>
        <w:t>freund</w:t>
      </w:r>
      <w:r w:rsidR="00C70D4F" w:rsidRPr="00C70D4F">
        <w:rPr>
          <w:rFonts w:ascii="Times New Roman" w:hAnsi="Times New Roman"/>
          <w:sz w:val="18"/>
          <w:szCs w:val="18"/>
          <w:lang w:val="en-US"/>
        </w:rPr>
        <w:t>@gruene-dortmund.de</w:t>
      </w:r>
    </w:p>
    <w:p w14:paraId="1ADCF956" w14:textId="77777777" w:rsidR="007448F7" w:rsidRPr="00C70D4F" w:rsidRDefault="00C70D4F" w:rsidP="00B35427">
      <w:pPr>
        <w:framePr w:w="3631" w:h="2326" w:hRule="exact" w:wrap="around" w:vAnchor="page" w:hAnchor="page" w:x="6856" w:y="2971" w:anchorLock="1"/>
        <w:tabs>
          <w:tab w:val="left" w:pos="7655"/>
        </w:tabs>
        <w:spacing w:line="220" w:lineRule="exact"/>
        <w:jc w:val="right"/>
        <w:rPr>
          <w:sz w:val="18"/>
          <w:szCs w:val="18"/>
        </w:rPr>
      </w:pPr>
      <w:r w:rsidRPr="00C70D4F">
        <w:rPr>
          <w:rFonts w:ascii="Times New Roman" w:hAnsi="Times New Roman"/>
          <w:sz w:val="18"/>
          <w:szCs w:val="18"/>
        </w:rPr>
        <w:fldChar w:fldCharType="begin">
          <w:ffData>
            <w:name w:val="Absender12"/>
            <w:enabled/>
            <w:calcOnExit w:val="0"/>
            <w:textInput>
              <w:default w:val="Internet: www.gruene-dortmund.de"/>
            </w:textInput>
          </w:ffData>
        </w:fldChar>
      </w:r>
      <w:bookmarkStart w:id="2" w:name="Absender12"/>
      <w:r w:rsidRPr="00C70D4F">
        <w:rPr>
          <w:rFonts w:ascii="Times New Roman" w:hAnsi="Times New Roman"/>
          <w:sz w:val="18"/>
          <w:szCs w:val="18"/>
        </w:rPr>
        <w:instrText xml:space="preserve"> FORMTEXT </w:instrText>
      </w:r>
      <w:r w:rsidRPr="00C70D4F">
        <w:rPr>
          <w:rFonts w:ascii="Times New Roman" w:hAnsi="Times New Roman"/>
          <w:sz w:val="18"/>
          <w:szCs w:val="18"/>
        </w:rPr>
      </w:r>
      <w:r w:rsidRPr="00C70D4F">
        <w:rPr>
          <w:rFonts w:ascii="Times New Roman" w:hAnsi="Times New Roman"/>
          <w:sz w:val="18"/>
          <w:szCs w:val="18"/>
        </w:rPr>
        <w:fldChar w:fldCharType="separate"/>
      </w:r>
      <w:r w:rsidR="005E6CC5">
        <w:rPr>
          <w:rFonts w:ascii="Times New Roman" w:hAnsi="Times New Roman"/>
          <w:noProof/>
          <w:sz w:val="18"/>
          <w:szCs w:val="18"/>
        </w:rPr>
        <w:t>Internet: www.gruene-dortmund.de</w:t>
      </w:r>
      <w:r w:rsidRPr="00C70D4F">
        <w:rPr>
          <w:rFonts w:ascii="Times New Roman" w:hAnsi="Times New Roman"/>
          <w:sz w:val="18"/>
          <w:szCs w:val="18"/>
        </w:rPr>
        <w:fldChar w:fldCharType="end"/>
      </w:r>
      <w:bookmarkEnd w:id="2"/>
    </w:p>
    <w:p w14:paraId="2A5623D9" w14:textId="77777777" w:rsidR="007448F7" w:rsidRDefault="00406C09">
      <w:bookmarkStart w:id="3" w:name="Datum"/>
      <w:bookmarkEnd w:id="3"/>
      <w:r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51EB091" wp14:editId="15687C5A">
            <wp:simplePos x="0" y="0"/>
            <wp:positionH relativeFrom="margin">
              <wp:align>right</wp:align>
            </wp:positionH>
            <wp:positionV relativeFrom="paragraph">
              <wp:posOffset>-482600</wp:posOffset>
            </wp:positionV>
            <wp:extent cx="1969770" cy="13944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en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9F9DF" w14:textId="77777777" w:rsidR="007448F7" w:rsidRDefault="007448F7"/>
    <w:p w14:paraId="24E3C923" w14:textId="0E2E0821" w:rsidR="007448F7" w:rsidRDefault="003E407F" w:rsidP="00867F50">
      <w:pPr>
        <w:framePr w:w="4844" w:h="185" w:hRule="exact" w:wrap="notBeside" w:vAnchor="page" w:hAnchor="page" w:x="1441" w:y="2741" w:anchorLock="1"/>
        <w:rPr>
          <w:rFonts w:ascii="Times New Roman" w:hAnsi="Times New Roman"/>
          <w:spacing w:val="26"/>
          <w:sz w:val="16"/>
        </w:rPr>
      </w:pPr>
      <w:r>
        <w:rPr>
          <w:rFonts w:ascii="Times New Roman" w:hAnsi="Times New Roman"/>
          <w:sz w:val="16"/>
        </w:rPr>
        <w:t>Edgar Freund</w:t>
      </w:r>
      <w:r w:rsidR="001E7382">
        <w:rPr>
          <w:rFonts w:ascii="Times New Roman" w:hAnsi="Times New Roman"/>
          <w:sz w:val="16"/>
        </w:rPr>
        <w:t xml:space="preserve"> – H</w:t>
      </w:r>
      <w:r>
        <w:rPr>
          <w:rFonts w:ascii="Times New Roman" w:hAnsi="Times New Roman"/>
          <w:sz w:val="16"/>
        </w:rPr>
        <w:t xml:space="preserve">örder </w:t>
      </w:r>
      <w:proofErr w:type="spellStart"/>
      <w:r>
        <w:rPr>
          <w:rFonts w:ascii="Times New Roman" w:hAnsi="Times New Roman"/>
          <w:sz w:val="16"/>
        </w:rPr>
        <w:t>Semerteichs</w:t>
      </w:r>
      <w:r w:rsidR="001E7382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>r</w:t>
      </w:r>
      <w:proofErr w:type="spellEnd"/>
      <w:r>
        <w:rPr>
          <w:rFonts w:ascii="Times New Roman" w:hAnsi="Times New Roman"/>
          <w:sz w:val="16"/>
        </w:rPr>
        <w:t>.</w:t>
      </w:r>
      <w:r w:rsidR="001E7382">
        <w:rPr>
          <w:rFonts w:ascii="Times New Roman" w:hAnsi="Times New Roman"/>
          <w:sz w:val="16"/>
        </w:rPr>
        <w:t xml:space="preserve"> 1</w:t>
      </w:r>
      <w:r>
        <w:rPr>
          <w:rFonts w:ascii="Times New Roman" w:hAnsi="Times New Roman"/>
          <w:sz w:val="16"/>
        </w:rPr>
        <w:t>92</w:t>
      </w:r>
      <w:r w:rsidR="001E7382">
        <w:rPr>
          <w:rFonts w:ascii="Times New Roman" w:hAnsi="Times New Roman"/>
          <w:sz w:val="16"/>
        </w:rPr>
        <w:t xml:space="preserve"> – 44</w:t>
      </w:r>
      <w:r>
        <w:rPr>
          <w:rFonts w:ascii="Times New Roman" w:hAnsi="Times New Roman"/>
          <w:sz w:val="16"/>
        </w:rPr>
        <w:t>26</w:t>
      </w:r>
      <w:r w:rsidR="001E7382">
        <w:rPr>
          <w:rFonts w:ascii="Times New Roman" w:hAnsi="Times New Roman"/>
          <w:sz w:val="16"/>
        </w:rPr>
        <w:t>3 Dortmund</w:t>
      </w:r>
    </w:p>
    <w:p w14:paraId="51A8177C" w14:textId="77777777" w:rsidR="007448F7" w:rsidRDefault="007448F7">
      <w:pPr>
        <w:framePr w:w="284" w:h="6974" w:hRule="exact" w:wrap="around" w:vAnchor="page" w:hAnchor="page" w:x="11341" w:y="8421" w:anchorLock="1"/>
        <w:rPr>
          <w:rFonts w:ascii="Times New Roman" w:hAnsi="Times New Roman"/>
        </w:rPr>
      </w:pPr>
      <w:bookmarkStart w:id="4" w:name="Rechts"/>
    </w:p>
    <w:bookmarkEnd w:id="4"/>
    <w:p w14:paraId="3899CCBC" w14:textId="77777777" w:rsidR="007448F7" w:rsidRDefault="001E7382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  <w:vanish/>
          <w:color w:val="0000FF"/>
        </w:rPr>
        <w:t>Der blaue Text ist ein Hinweistext und wird nicht gedruckt.</w:t>
      </w:r>
    </w:p>
    <w:p w14:paraId="7F501638" w14:textId="77777777" w:rsidR="007448F7" w:rsidRDefault="007448F7">
      <w:pPr>
        <w:pStyle w:val="BGBrief"/>
        <w:framePr w:w="284" w:h="2466" w:hRule="exact" w:wrap="around" w:vAnchor="page" w:hAnchor="page" w:x="289" w:y="5905" w:anchorLock="1"/>
        <w:spacing w:line="240" w:lineRule="auto"/>
        <w:rPr>
          <w:rFonts w:ascii="Times New Roman" w:hAnsi="Times New Roman"/>
          <w:sz w:val="22"/>
        </w:rPr>
      </w:pPr>
      <w:bookmarkStart w:id="5" w:name="Links"/>
    </w:p>
    <w:bookmarkEnd w:id="5"/>
    <w:p w14:paraId="3E715EF3" w14:textId="77777777" w:rsidR="007448F7" w:rsidRDefault="001E7382">
      <w:pPr>
        <w:pStyle w:val="Grne"/>
        <w:rPr>
          <w:rFonts w:ascii="Times New Roman" w:hAnsi="Times New Roman"/>
        </w:rPr>
      </w:pPr>
      <w:r>
        <w:rPr>
          <w:rFonts w:ascii="Times New Roman" w:hAnsi="Times New Roman"/>
          <w:vanish/>
          <w:color w:val="0000FF"/>
        </w:rPr>
        <w:t>Textmarken (graue Striche) mit der Maus ansteuern</w:t>
      </w:r>
    </w:p>
    <w:p w14:paraId="1E546CD1" w14:textId="77777777" w:rsidR="00220CEF" w:rsidRDefault="00220CEF">
      <w:pPr>
        <w:pStyle w:val="Grne"/>
        <w:rPr>
          <w:rFonts w:ascii="Times New Roman" w:hAnsi="Times New Roman"/>
          <w:vanish/>
          <w:color w:val="0000FF"/>
        </w:rPr>
      </w:pPr>
    </w:p>
    <w:p w14:paraId="3630057D" w14:textId="77777777" w:rsidR="00580F1A" w:rsidRDefault="00580F1A">
      <w:pPr>
        <w:pStyle w:val="Grne"/>
        <w:rPr>
          <w:rFonts w:ascii="Times New Roman" w:hAnsi="Times New Roman"/>
        </w:rPr>
      </w:pPr>
    </w:p>
    <w:bookmarkStart w:id="6" w:name="Adresse"/>
    <w:bookmarkEnd w:id="6"/>
    <w:p w14:paraId="5C35A369" w14:textId="63044450" w:rsidR="00B35427" w:rsidRDefault="009452C1" w:rsidP="009452C1">
      <w:pPr>
        <w:pStyle w:val="Grne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DATE  \@ "dd.MM.yyyy"  \* MERGEFORMAT </w:instrText>
      </w:r>
      <w:r>
        <w:rPr>
          <w:rFonts w:ascii="Times New Roman" w:hAnsi="Times New Roman"/>
          <w:b/>
        </w:rPr>
        <w:fldChar w:fldCharType="separate"/>
      </w:r>
      <w:r w:rsidR="00305461">
        <w:rPr>
          <w:rFonts w:ascii="Times New Roman" w:hAnsi="Times New Roman"/>
          <w:b/>
          <w:noProof/>
        </w:rPr>
        <w:t>10.04.2023</w:t>
      </w:r>
      <w:r>
        <w:rPr>
          <w:rFonts w:ascii="Times New Roman" w:hAnsi="Times New Roman"/>
          <w:b/>
        </w:rPr>
        <w:fldChar w:fldCharType="end"/>
      </w:r>
    </w:p>
    <w:p w14:paraId="10CACAE4" w14:textId="77777777" w:rsidR="00B35427" w:rsidRDefault="00B35427" w:rsidP="00B35427">
      <w:pPr>
        <w:rPr>
          <w:rFonts w:ascii="Times New Roman" w:hAnsi="Times New Roman"/>
          <w:b/>
          <w:bCs/>
        </w:rPr>
      </w:pPr>
    </w:p>
    <w:p w14:paraId="61904F3D" w14:textId="5EEA3F0C" w:rsidR="00670020" w:rsidRDefault="00B35427" w:rsidP="00B3542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</w:t>
      </w:r>
      <w:r w:rsidR="00670020">
        <w:rPr>
          <w:rFonts w:ascii="Times New Roman" w:hAnsi="Times New Roman"/>
          <w:b/>
          <w:bCs/>
        </w:rPr>
        <w:t>frage</w:t>
      </w:r>
      <w:r>
        <w:rPr>
          <w:rFonts w:ascii="Times New Roman" w:hAnsi="Times New Roman"/>
          <w:b/>
          <w:bCs/>
        </w:rPr>
        <w:t xml:space="preserve"> zur öffentlichen Sitzung der Bezirksvertretung Eving am </w:t>
      </w:r>
      <w:r w:rsidR="00922DD7">
        <w:rPr>
          <w:rFonts w:ascii="Times New Roman" w:hAnsi="Times New Roman"/>
          <w:b/>
          <w:bCs/>
        </w:rPr>
        <w:t>26</w:t>
      </w:r>
      <w:r w:rsidR="009452C1">
        <w:rPr>
          <w:rFonts w:ascii="Times New Roman" w:hAnsi="Times New Roman"/>
          <w:b/>
          <w:bCs/>
        </w:rPr>
        <w:t>.</w:t>
      </w:r>
      <w:r w:rsidR="000E4CD3">
        <w:rPr>
          <w:rFonts w:ascii="Times New Roman" w:hAnsi="Times New Roman"/>
          <w:b/>
          <w:bCs/>
        </w:rPr>
        <w:t>0</w:t>
      </w:r>
      <w:r w:rsidR="00922DD7">
        <w:rPr>
          <w:rFonts w:ascii="Times New Roman" w:hAnsi="Times New Roman"/>
          <w:b/>
          <w:bCs/>
        </w:rPr>
        <w:t>4</w:t>
      </w:r>
      <w:r w:rsidR="009452C1">
        <w:rPr>
          <w:rFonts w:ascii="Times New Roman" w:hAnsi="Times New Roman"/>
          <w:b/>
          <w:bCs/>
        </w:rPr>
        <w:t>.202</w:t>
      </w:r>
      <w:r w:rsidR="000E4CD3">
        <w:rPr>
          <w:rFonts w:ascii="Times New Roman" w:hAnsi="Times New Roman"/>
          <w:b/>
          <w:bCs/>
        </w:rPr>
        <w:t>3</w:t>
      </w:r>
    </w:p>
    <w:p w14:paraId="0BE53C49" w14:textId="7A2F056A" w:rsidR="003E407F" w:rsidRDefault="003E407F" w:rsidP="00B35427">
      <w:pPr>
        <w:rPr>
          <w:rFonts w:ascii="Times New Roman" w:hAnsi="Times New Roman"/>
          <w:b/>
          <w:bCs/>
        </w:rPr>
      </w:pPr>
    </w:p>
    <w:p w14:paraId="0AB5F5CC" w14:textId="77777777" w:rsidR="00B35427" w:rsidRPr="00D370A6" w:rsidRDefault="00B35427" w:rsidP="00B35427">
      <w:pPr>
        <w:pStyle w:val="Grne"/>
        <w:rPr>
          <w:rFonts w:ascii="Times New Roman" w:hAnsi="Times New Roman"/>
          <w:b/>
        </w:rPr>
      </w:pPr>
    </w:p>
    <w:p w14:paraId="72477E19" w14:textId="77777777" w:rsidR="00D370A6" w:rsidRDefault="00D370A6">
      <w:pPr>
        <w:pStyle w:val="Grne"/>
        <w:rPr>
          <w:rFonts w:ascii="Times New Roman" w:hAnsi="Times New Roman"/>
        </w:rPr>
      </w:pPr>
    </w:p>
    <w:p w14:paraId="3BBD78EC" w14:textId="77777777" w:rsidR="007448F7" w:rsidRDefault="001E7382">
      <w:pPr>
        <w:pStyle w:val="Gr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Sehr geehrter Herr </w:t>
      </w:r>
      <w:r w:rsidR="00DF1E5B">
        <w:rPr>
          <w:rFonts w:ascii="Times New Roman" w:hAnsi="Times New Roman"/>
        </w:rPr>
        <w:t>Stens</w:t>
      </w:r>
      <w:r>
        <w:rPr>
          <w:rFonts w:ascii="Times New Roman" w:hAnsi="Times New Roman"/>
        </w:rPr>
        <w:t>,</w:t>
      </w:r>
    </w:p>
    <w:p w14:paraId="6ED4D411" w14:textId="77777777" w:rsidR="00476B3F" w:rsidRDefault="00476B3F">
      <w:pPr>
        <w:pStyle w:val="Grne"/>
        <w:rPr>
          <w:rFonts w:ascii="Times New Roman" w:hAnsi="Times New Roman"/>
        </w:rPr>
      </w:pPr>
    </w:p>
    <w:p w14:paraId="75D88450" w14:textId="77777777" w:rsidR="007448F7" w:rsidRDefault="001E7382">
      <w:pPr>
        <w:pStyle w:val="Grne"/>
        <w:rPr>
          <w:rFonts w:ascii="Times New Roman" w:hAnsi="Times New Roman"/>
          <w:vanish/>
          <w:color w:val="0000FF"/>
          <w:sz w:val="20"/>
        </w:rPr>
      </w:pPr>
      <w:r>
        <w:rPr>
          <w:rFonts w:ascii="Times New Roman" w:hAnsi="Times New Roman"/>
          <w:vanish/>
          <w:color w:val="0000FF"/>
          <w:sz w:val="20"/>
        </w:rPr>
        <w:t>Textbeginn</w:t>
      </w:r>
    </w:p>
    <w:p w14:paraId="0E58DFE3" w14:textId="5227434E" w:rsidR="004C2BE2" w:rsidRPr="001C55DC" w:rsidRDefault="004C2BE2">
      <w:pPr>
        <w:pStyle w:val="Grne"/>
        <w:rPr>
          <w:rFonts w:ascii="Times New Roman" w:hAnsi="Times New Roman"/>
          <w:vanish/>
          <w:color w:val="0000FF"/>
          <w:sz w:val="20"/>
        </w:rPr>
      </w:pPr>
    </w:p>
    <w:p w14:paraId="58962474" w14:textId="77777777" w:rsidR="00987130" w:rsidRPr="00305461" w:rsidRDefault="00777D42" w:rsidP="00987130">
      <w:pPr>
        <w:pStyle w:val="Textkrper"/>
        <w:rPr>
          <w:b w:val="0"/>
          <w:bCs w:val="0"/>
          <w:sz w:val="22"/>
          <w:szCs w:val="22"/>
        </w:rPr>
      </w:pPr>
      <w:bookmarkStart w:id="7" w:name="Text"/>
      <w:bookmarkEnd w:id="7"/>
      <w:r w:rsidRPr="00305461">
        <w:rPr>
          <w:b w:val="0"/>
          <w:bCs w:val="0"/>
          <w:sz w:val="22"/>
          <w:szCs w:val="22"/>
        </w:rPr>
        <w:t>d</w:t>
      </w:r>
      <w:r w:rsidR="0073040E" w:rsidRPr="00305461">
        <w:rPr>
          <w:b w:val="0"/>
          <w:bCs w:val="0"/>
          <w:sz w:val="22"/>
          <w:szCs w:val="22"/>
        </w:rPr>
        <w:t>ie Fraktion Bündnis</w:t>
      </w:r>
      <w:r w:rsidR="00670020" w:rsidRPr="00305461">
        <w:rPr>
          <w:b w:val="0"/>
          <w:bCs w:val="0"/>
          <w:sz w:val="22"/>
          <w:szCs w:val="22"/>
        </w:rPr>
        <w:t xml:space="preserve"> </w:t>
      </w:r>
      <w:r w:rsidR="0073040E" w:rsidRPr="00305461">
        <w:rPr>
          <w:b w:val="0"/>
          <w:bCs w:val="0"/>
          <w:sz w:val="22"/>
          <w:szCs w:val="22"/>
        </w:rPr>
        <w:t>90</w:t>
      </w:r>
      <w:r w:rsidR="00326B92" w:rsidRPr="00305461">
        <w:rPr>
          <w:b w:val="0"/>
          <w:bCs w:val="0"/>
          <w:sz w:val="22"/>
          <w:szCs w:val="22"/>
        </w:rPr>
        <w:t xml:space="preserve"> </w:t>
      </w:r>
      <w:r w:rsidR="0073040E" w:rsidRPr="00305461">
        <w:rPr>
          <w:b w:val="0"/>
          <w:bCs w:val="0"/>
          <w:sz w:val="22"/>
          <w:szCs w:val="22"/>
        </w:rPr>
        <w:t>/</w:t>
      </w:r>
      <w:r w:rsidR="00326B92" w:rsidRPr="00305461">
        <w:rPr>
          <w:b w:val="0"/>
          <w:bCs w:val="0"/>
          <w:sz w:val="22"/>
          <w:szCs w:val="22"/>
        </w:rPr>
        <w:t xml:space="preserve"> </w:t>
      </w:r>
      <w:r w:rsidR="0073040E" w:rsidRPr="00305461">
        <w:rPr>
          <w:b w:val="0"/>
          <w:bCs w:val="0"/>
          <w:sz w:val="22"/>
          <w:szCs w:val="22"/>
        </w:rPr>
        <w:t>Die Grünen</w:t>
      </w:r>
      <w:r w:rsidR="006A69D9" w:rsidRPr="00305461">
        <w:rPr>
          <w:b w:val="0"/>
          <w:bCs w:val="0"/>
          <w:sz w:val="22"/>
          <w:szCs w:val="22"/>
        </w:rPr>
        <w:t xml:space="preserve"> bitte</w:t>
      </w:r>
      <w:r w:rsidR="00670020" w:rsidRPr="00305461">
        <w:rPr>
          <w:b w:val="0"/>
          <w:bCs w:val="0"/>
          <w:sz w:val="22"/>
          <w:szCs w:val="22"/>
        </w:rPr>
        <w:t>t</w:t>
      </w:r>
      <w:r w:rsidR="006A69D9" w:rsidRPr="00305461">
        <w:rPr>
          <w:b w:val="0"/>
          <w:bCs w:val="0"/>
          <w:sz w:val="22"/>
          <w:szCs w:val="22"/>
        </w:rPr>
        <w:t xml:space="preserve"> um Aufnahme </w:t>
      </w:r>
      <w:r w:rsidR="00670020" w:rsidRPr="00305461">
        <w:rPr>
          <w:b w:val="0"/>
          <w:bCs w:val="0"/>
          <w:sz w:val="22"/>
          <w:szCs w:val="22"/>
        </w:rPr>
        <w:t>der folgenden Anfrage</w:t>
      </w:r>
      <w:r w:rsidR="000306F0" w:rsidRPr="00305461">
        <w:rPr>
          <w:b w:val="0"/>
          <w:bCs w:val="0"/>
          <w:sz w:val="22"/>
          <w:szCs w:val="22"/>
        </w:rPr>
        <w:t>:</w:t>
      </w:r>
    </w:p>
    <w:p w14:paraId="0C8935C4" w14:textId="77777777" w:rsidR="00305461" w:rsidRPr="00305461" w:rsidRDefault="00305461" w:rsidP="00305461">
      <w:pPr>
        <w:rPr>
          <w:rFonts w:ascii="Times New Roman" w:hAnsi="Times New Roman"/>
          <w:szCs w:val="22"/>
        </w:rPr>
      </w:pPr>
      <w:r w:rsidRPr="00305461">
        <w:rPr>
          <w:rFonts w:ascii="Times New Roman" w:hAnsi="Times New Roman"/>
          <w:b/>
          <w:bCs/>
          <w:szCs w:val="22"/>
        </w:rPr>
        <w:t>„</w:t>
      </w:r>
      <w:r w:rsidR="00987130" w:rsidRPr="00305461">
        <w:rPr>
          <w:rFonts w:ascii="Times New Roman" w:hAnsi="Times New Roman"/>
          <w:b/>
          <w:bCs/>
          <w:szCs w:val="22"/>
        </w:rPr>
        <w:t>Projekt ‚Nordwärts‘</w:t>
      </w:r>
      <w:r w:rsidRPr="00305461">
        <w:rPr>
          <w:rFonts w:ascii="Times New Roman" w:hAnsi="Times New Roman"/>
          <w:b/>
          <w:bCs/>
          <w:szCs w:val="22"/>
        </w:rPr>
        <w:t>“</w:t>
      </w:r>
      <w:r w:rsidRPr="00305461">
        <w:rPr>
          <w:rFonts w:ascii="Times New Roman" w:hAnsi="Times New Roman"/>
          <w:szCs w:val="22"/>
        </w:rPr>
        <w:t xml:space="preserve"> </w:t>
      </w:r>
      <w:r w:rsidRPr="00305461">
        <w:rPr>
          <w:rFonts w:ascii="Times New Roman" w:hAnsi="Times New Roman"/>
          <w:szCs w:val="22"/>
        </w:rPr>
        <w:t>in die Tagesordnung der öffentlichen Sitzung am 26.04.2023:</w:t>
      </w:r>
    </w:p>
    <w:p w14:paraId="7B431B2A" w14:textId="06E05315" w:rsidR="00FE4ACF" w:rsidRPr="00305461" w:rsidRDefault="00FE4ACF" w:rsidP="00987130">
      <w:pPr>
        <w:pStyle w:val="Textkrper"/>
        <w:rPr>
          <w:sz w:val="22"/>
          <w:szCs w:val="22"/>
        </w:rPr>
      </w:pPr>
    </w:p>
    <w:p w14:paraId="569DC2E2" w14:textId="7D4A3B14" w:rsidR="00FE4ACF" w:rsidRDefault="00FE4ACF" w:rsidP="006A69D9">
      <w:pPr>
        <w:pStyle w:val="Textkrper"/>
        <w:rPr>
          <w:sz w:val="22"/>
        </w:rPr>
      </w:pPr>
    </w:p>
    <w:p w14:paraId="43B2E287" w14:textId="5420C2AA" w:rsidR="00922DD7" w:rsidRPr="00987130" w:rsidRDefault="00987130" w:rsidP="000306F0">
      <w:r w:rsidRPr="00987130">
        <w:t>Das Projekt ‚Nordwärts‘ endet in 2025. Viele von den ‚Nordwärts‘-Projekten im Stadtbezirk Eving werden zu diesem Zeitpunkt noch nicht abgeschlossen sein.</w:t>
      </w:r>
    </w:p>
    <w:p w14:paraId="07D8D039" w14:textId="7E7BFBAC" w:rsidR="00987130" w:rsidRPr="00987130" w:rsidRDefault="00987130" w:rsidP="000306F0">
      <w:r w:rsidRPr="00987130">
        <w:t xml:space="preserve">Wie geht es mit diesen nicht abgeschlossenen </w:t>
      </w:r>
      <w:r>
        <w:t>Vorhaben/</w:t>
      </w:r>
      <w:r w:rsidRPr="00987130">
        <w:t>Projekten weiter?</w:t>
      </w:r>
    </w:p>
    <w:p w14:paraId="418AADB9" w14:textId="69C727AA" w:rsidR="00987130" w:rsidRPr="00987130" w:rsidRDefault="00987130" w:rsidP="000306F0">
      <w:r w:rsidRPr="00987130">
        <w:t>Ist die finanzielle Unterstützung/Förderung auch weiterhin gewährleistet?</w:t>
      </w:r>
    </w:p>
    <w:p w14:paraId="612E4DC4" w14:textId="4EB4D5BB" w:rsidR="00FB5E3B" w:rsidRDefault="00FB5E3B" w:rsidP="00A66552">
      <w:pPr>
        <w:rPr>
          <w:rFonts w:ascii="Times New Roman" w:hAnsi="Times New Roman"/>
          <w:szCs w:val="22"/>
        </w:rPr>
      </w:pPr>
    </w:p>
    <w:p w14:paraId="222871EC" w14:textId="77777777" w:rsidR="00A26B94" w:rsidRPr="000306F0" w:rsidRDefault="00A26B94" w:rsidP="000306F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1E7908AF" w14:textId="244EEC6E" w:rsidR="00F55499" w:rsidRDefault="00F55499" w:rsidP="001A793F">
      <w:pPr>
        <w:rPr>
          <w:rFonts w:ascii="Times New Roman" w:hAnsi="Times New Roman"/>
          <w:b/>
          <w:szCs w:val="22"/>
        </w:rPr>
      </w:pPr>
    </w:p>
    <w:p w14:paraId="5F8656A8" w14:textId="03C7F712" w:rsidR="00CE7A4E" w:rsidRPr="001A793F" w:rsidRDefault="00CE7A4E" w:rsidP="001A793F">
      <w:pPr>
        <w:rPr>
          <w:rFonts w:ascii="Times New Roman" w:hAnsi="Times New Roman"/>
          <w:szCs w:val="22"/>
        </w:rPr>
      </w:pPr>
    </w:p>
    <w:p w14:paraId="3FB75E32" w14:textId="72C3AEB4" w:rsidR="001C55DC" w:rsidRDefault="001E7382">
      <w:pPr>
        <w:pStyle w:val="GrneText"/>
        <w:rPr>
          <w:rFonts w:ascii="Times New Roman" w:hAnsi="Times New Roman"/>
          <w:szCs w:val="22"/>
        </w:rPr>
      </w:pPr>
      <w:r w:rsidRPr="001A793F">
        <w:rPr>
          <w:rFonts w:ascii="Times New Roman" w:hAnsi="Times New Roman"/>
          <w:szCs w:val="22"/>
        </w:rPr>
        <w:t>Mit freundlichen Grüßen</w:t>
      </w:r>
    </w:p>
    <w:p w14:paraId="78A584F8" w14:textId="295E109B" w:rsidR="001C55DC" w:rsidRDefault="0021037B">
      <w:pPr>
        <w:pStyle w:val="GrneText"/>
        <w:rPr>
          <w:rFonts w:ascii="Times New Roman" w:hAnsi="Times New Roman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B1360D" wp14:editId="18AFE47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05025" cy="4953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AF1834" w14:textId="77777777" w:rsidR="0021037B" w:rsidRDefault="0021037B">
      <w:pPr>
        <w:pStyle w:val="GrneText"/>
        <w:rPr>
          <w:rFonts w:ascii="Times New Roman" w:hAnsi="Times New Roman"/>
          <w:szCs w:val="22"/>
        </w:rPr>
      </w:pPr>
    </w:p>
    <w:p w14:paraId="00EB1203" w14:textId="77777777" w:rsidR="001E7382" w:rsidRDefault="00236F0A">
      <w:pPr>
        <w:pStyle w:val="GrneText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BÜ</w:t>
      </w:r>
      <w:r w:rsidR="001E7382">
        <w:rPr>
          <w:rFonts w:ascii="Times New Roman" w:hAnsi="Times New Roman"/>
        </w:rPr>
        <w:t>NDNIS 90/DIE GRÜNEN in Eving</w:t>
      </w:r>
    </w:p>
    <w:sectPr w:rsidR="001E7382" w:rsidSect="00867F50">
      <w:headerReference w:type="even" r:id="rId10"/>
      <w:headerReference w:type="default" r:id="rId11"/>
      <w:pgSz w:w="11906" w:h="16838" w:code="9"/>
      <w:pgMar w:top="1417" w:right="1417" w:bottom="1134" w:left="1417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183A" w14:textId="77777777" w:rsidR="00C00640" w:rsidRDefault="00C00640">
      <w:r>
        <w:separator/>
      </w:r>
    </w:p>
  </w:endnote>
  <w:endnote w:type="continuationSeparator" w:id="0">
    <w:p w14:paraId="692051BB" w14:textId="77777777" w:rsidR="00C00640" w:rsidRDefault="00C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Times New Roman"/>
    <w:charset w:val="00"/>
    <w:family w:val="auto"/>
    <w:pitch w:val="variable"/>
  </w:font>
  <w:font w:name="SyntaxTT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1FDF" w14:textId="77777777" w:rsidR="00C00640" w:rsidRDefault="00C00640">
      <w:r>
        <w:separator/>
      </w:r>
    </w:p>
  </w:footnote>
  <w:footnote w:type="continuationSeparator" w:id="0">
    <w:p w14:paraId="025AB16D" w14:textId="77777777" w:rsidR="00C00640" w:rsidRDefault="00C0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C197" w14:textId="77777777" w:rsidR="007448F7" w:rsidRDefault="00BA5A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38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6CC5">
      <w:rPr>
        <w:rStyle w:val="Seitenzahl"/>
        <w:noProof/>
      </w:rPr>
      <w:t>1</w:t>
    </w:r>
    <w:r>
      <w:rPr>
        <w:rStyle w:val="Seitenzahl"/>
      </w:rPr>
      <w:fldChar w:fldCharType="end"/>
    </w:r>
  </w:p>
  <w:p w14:paraId="4DF38AE2" w14:textId="77777777" w:rsidR="007448F7" w:rsidRDefault="007448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5654" w14:textId="77777777" w:rsidR="007448F7" w:rsidRDefault="00BA5A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38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7F50">
      <w:rPr>
        <w:rStyle w:val="Seitenzahl"/>
        <w:noProof/>
      </w:rPr>
      <w:t>2</w:t>
    </w:r>
    <w:r>
      <w:rPr>
        <w:rStyle w:val="Seitenzahl"/>
      </w:rPr>
      <w:fldChar w:fldCharType="end"/>
    </w:r>
  </w:p>
  <w:p w14:paraId="562EAF67" w14:textId="77777777" w:rsidR="007448F7" w:rsidRDefault="007448F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FD5"/>
    <w:multiLevelType w:val="hybridMultilevel"/>
    <w:tmpl w:val="CE32FD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8B7"/>
    <w:multiLevelType w:val="hybridMultilevel"/>
    <w:tmpl w:val="E17CE9E4"/>
    <w:lvl w:ilvl="0" w:tplc="EE34BFA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A310061"/>
    <w:multiLevelType w:val="hybridMultilevel"/>
    <w:tmpl w:val="8746F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F613F"/>
    <w:multiLevelType w:val="hybridMultilevel"/>
    <w:tmpl w:val="EF82D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77C6"/>
    <w:multiLevelType w:val="hybridMultilevel"/>
    <w:tmpl w:val="37B6A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7F3D"/>
    <w:multiLevelType w:val="hybridMultilevel"/>
    <w:tmpl w:val="1CEA7F3A"/>
    <w:lvl w:ilvl="0" w:tplc="29B0CDF0">
      <w:numFmt w:val="bullet"/>
      <w:lvlText w:val="-"/>
      <w:lvlJc w:val="left"/>
      <w:pPr>
        <w:ind w:left="1776" w:hanging="360"/>
      </w:pPr>
      <w:rPr>
        <w:rFonts w:ascii="Syntax" w:eastAsia="Times New Roman" w:hAnsi="Syntax" w:cs="Times New Roman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6684FCC"/>
    <w:multiLevelType w:val="hybridMultilevel"/>
    <w:tmpl w:val="F02AFEFC"/>
    <w:lvl w:ilvl="0" w:tplc="22D83F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40C8"/>
    <w:multiLevelType w:val="hybridMultilevel"/>
    <w:tmpl w:val="29F4C0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B3F13"/>
    <w:multiLevelType w:val="hybridMultilevel"/>
    <w:tmpl w:val="B78C1A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8BE"/>
    <w:multiLevelType w:val="hybridMultilevel"/>
    <w:tmpl w:val="53F2E8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17B"/>
    <w:multiLevelType w:val="hybridMultilevel"/>
    <w:tmpl w:val="1584C0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3530"/>
    <w:multiLevelType w:val="hybridMultilevel"/>
    <w:tmpl w:val="5E0A3D16"/>
    <w:lvl w:ilvl="0" w:tplc="F80C9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05B8"/>
    <w:multiLevelType w:val="hybridMultilevel"/>
    <w:tmpl w:val="28C6B618"/>
    <w:lvl w:ilvl="0" w:tplc="C820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Var3" w:val="Gisela Sichelschmidt"/>
    <w:docVar w:name="FürDruck" w:val="a"/>
    <w:docVar w:name="FürGraf" w:val="leer"/>
  </w:docVars>
  <w:rsids>
    <w:rsidRoot w:val="004676E1"/>
    <w:rsid w:val="000306F0"/>
    <w:rsid w:val="0003606F"/>
    <w:rsid w:val="00062FBA"/>
    <w:rsid w:val="00092546"/>
    <w:rsid w:val="000B48A5"/>
    <w:rsid w:val="000C5F57"/>
    <w:rsid w:val="000E4CD3"/>
    <w:rsid w:val="00107423"/>
    <w:rsid w:val="00115DE3"/>
    <w:rsid w:val="0015234F"/>
    <w:rsid w:val="001603A5"/>
    <w:rsid w:val="00163712"/>
    <w:rsid w:val="00180AFB"/>
    <w:rsid w:val="001936D1"/>
    <w:rsid w:val="001A4D66"/>
    <w:rsid w:val="001A793F"/>
    <w:rsid w:val="001B0300"/>
    <w:rsid w:val="001B0CFB"/>
    <w:rsid w:val="001C55DC"/>
    <w:rsid w:val="001E3E8D"/>
    <w:rsid w:val="001E7382"/>
    <w:rsid w:val="001F1B2F"/>
    <w:rsid w:val="0021037B"/>
    <w:rsid w:val="00220CEF"/>
    <w:rsid w:val="00236F0A"/>
    <w:rsid w:val="00242445"/>
    <w:rsid w:val="002555C0"/>
    <w:rsid w:val="00255D86"/>
    <w:rsid w:val="002A3A6F"/>
    <w:rsid w:val="002A4A9F"/>
    <w:rsid w:val="002B5F86"/>
    <w:rsid w:val="002C6358"/>
    <w:rsid w:val="002E651A"/>
    <w:rsid w:val="00305461"/>
    <w:rsid w:val="00322570"/>
    <w:rsid w:val="00326B92"/>
    <w:rsid w:val="003372CD"/>
    <w:rsid w:val="00346693"/>
    <w:rsid w:val="00351ADD"/>
    <w:rsid w:val="003773E0"/>
    <w:rsid w:val="003C54FC"/>
    <w:rsid w:val="003D53EB"/>
    <w:rsid w:val="003D72D2"/>
    <w:rsid w:val="003E407F"/>
    <w:rsid w:val="00400512"/>
    <w:rsid w:val="00406C09"/>
    <w:rsid w:val="0042006D"/>
    <w:rsid w:val="00437F79"/>
    <w:rsid w:val="00452473"/>
    <w:rsid w:val="00452A32"/>
    <w:rsid w:val="004676E1"/>
    <w:rsid w:val="00470159"/>
    <w:rsid w:val="00476B3F"/>
    <w:rsid w:val="004821FB"/>
    <w:rsid w:val="00494F44"/>
    <w:rsid w:val="004A359A"/>
    <w:rsid w:val="004C0A36"/>
    <w:rsid w:val="004C2BE2"/>
    <w:rsid w:val="00531B14"/>
    <w:rsid w:val="005447AB"/>
    <w:rsid w:val="00580F1A"/>
    <w:rsid w:val="00594352"/>
    <w:rsid w:val="005B6A47"/>
    <w:rsid w:val="005E6CC5"/>
    <w:rsid w:val="00610807"/>
    <w:rsid w:val="00611111"/>
    <w:rsid w:val="006117B7"/>
    <w:rsid w:val="00633C36"/>
    <w:rsid w:val="00670020"/>
    <w:rsid w:val="00672128"/>
    <w:rsid w:val="006851EA"/>
    <w:rsid w:val="006A1F5A"/>
    <w:rsid w:val="006A69D9"/>
    <w:rsid w:val="006B2C90"/>
    <w:rsid w:val="006D1517"/>
    <w:rsid w:val="006D7D6F"/>
    <w:rsid w:val="006E0433"/>
    <w:rsid w:val="006E2BE8"/>
    <w:rsid w:val="0073040E"/>
    <w:rsid w:val="007448F7"/>
    <w:rsid w:val="00760C8F"/>
    <w:rsid w:val="00775A2C"/>
    <w:rsid w:val="00777D42"/>
    <w:rsid w:val="007C527A"/>
    <w:rsid w:val="007E1AF9"/>
    <w:rsid w:val="00813F41"/>
    <w:rsid w:val="00835346"/>
    <w:rsid w:val="00867F50"/>
    <w:rsid w:val="008752AB"/>
    <w:rsid w:val="00876137"/>
    <w:rsid w:val="008A52FB"/>
    <w:rsid w:val="008C5070"/>
    <w:rsid w:val="008C521A"/>
    <w:rsid w:val="008E00A3"/>
    <w:rsid w:val="008E2D3F"/>
    <w:rsid w:val="008E3C40"/>
    <w:rsid w:val="00917C51"/>
    <w:rsid w:val="00922DD7"/>
    <w:rsid w:val="00933055"/>
    <w:rsid w:val="009452C1"/>
    <w:rsid w:val="00987130"/>
    <w:rsid w:val="009E220A"/>
    <w:rsid w:val="00A10E46"/>
    <w:rsid w:val="00A20C2F"/>
    <w:rsid w:val="00A26B94"/>
    <w:rsid w:val="00A66552"/>
    <w:rsid w:val="00A817E5"/>
    <w:rsid w:val="00A90C2C"/>
    <w:rsid w:val="00AB7ADA"/>
    <w:rsid w:val="00AC1734"/>
    <w:rsid w:val="00AE670D"/>
    <w:rsid w:val="00B30912"/>
    <w:rsid w:val="00B31EE6"/>
    <w:rsid w:val="00B35427"/>
    <w:rsid w:val="00B41176"/>
    <w:rsid w:val="00B43EF0"/>
    <w:rsid w:val="00B45D31"/>
    <w:rsid w:val="00B514A4"/>
    <w:rsid w:val="00B62F60"/>
    <w:rsid w:val="00B9217A"/>
    <w:rsid w:val="00BA5AE3"/>
    <w:rsid w:val="00BC01BD"/>
    <w:rsid w:val="00C00640"/>
    <w:rsid w:val="00C12AA5"/>
    <w:rsid w:val="00C2359E"/>
    <w:rsid w:val="00C5014F"/>
    <w:rsid w:val="00C5543E"/>
    <w:rsid w:val="00C65FE7"/>
    <w:rsid w:val="00C70D4F"/>
    <w:rsid w:val="00C956B0"/>
    <w:rsid w:val="00CA5FBA"/>
    <w:rsid w:val="00CC44EA"/>
    <w:rsid w:val="00CE658D"/>
    <w:rsid w:val="00CE7A4E"/>
    <w:rsid w:val="00CF1079"/>
    <w:rsid w:val="00D00DD0"/>
    <w:rsid w:val="00D14A62"/>
    <w:rsid w:val="00D370A6"/>
    <w:rsid w:val="00D46756"/>
    <w:rsid w:val="00D51BEF"/>
    <w:rsid w:val="00D63BB2"/>
    <w:rsid w:val="00D878A1"/>
    <w:rsid w:val="00DA1A7C"/>
    <w:rsid w:val="00DC1890"/>
    <w:rsid w:val="00DC7E1A"/>
    <w:rsid w:val="00DE3823"/>
    <w:rsid w:val="00DF1E5B"/>
    <w:rsid w:val="00E04A5A"/>
    <w:rsid w:val="00E40DB1"/>
    <w:rsid w:val="00E4502D"/>
    <w:rsid w:val="00E65409"/>
    <w:rsid w:val="00E732FE"/>
    <w:rsid w:val="00E82B0F"/>
    <w:rsid w:val="00EB1EA7"/>
    <w:rsid w:val="00F24274"/>
    <w:rsid w:val="00F351EE"/>
    <w:rsid w:val="00F55499"/>
    <w:rsid w:val="00F63941"/>
    <w:rsid w:val="00F6518C"/>
    <w:rsid w:val="00F9123B"/>
    <w:rsid w:val="00F916D3"/>
    <w:rsid w:val="00FB5E3B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30B29"/>
  <w15:docId w15:val="{D2DE8EB5-FDCC-477D-82C7-592E394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8F7"/>
    <w:rPr>
      <w:rFonts w:ascii="Syntax" w:hAnsi="Syntax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GBrief">
    <w:name w:val="BGBrief"/>
    <w:basedOn w:val="Standard"/>
    <w:rsid w:val="007448F7"/>
    <w:pPr>
      <w:spacing w:line="200" w:lineRule="exact"/>
    </w:pPr>
    <w:rPr>
      <w:rFonts w:ascii="SyntaxTT" w:hAnsi="SyntaxTT"/>
      <w:sz w:val="16"/>
    </w:rPr>
  </w:style>
  <w:style w:type="paragraph" w:styleId="Kopfzeile">
    <w:name w:val="header"/>
    <w:basedOn w:val="Standard"/>
    <w:semiHidden/>
    <w:rsid w:val="00744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448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448F7"/>
  </w:style>
  <w:style w:type="paragraph" w:customStyle="1" w:styleId="Grne">
    <w:name w:val="Grüne"/>
    <w:basedOn w:val="Standard"/>
    <w:rsid w:val="007448F7"/>
    <w:pPr>
      <w:spacing w:line="280" w:lineRule="exact"/>
    </w:pPr>
  </w:style>
  <w:style w:type="paragraph" w:customStyle="1" w:styleId="GrneText">
    <w:name w:val="GrüneText"/>
    <w:basedOn w:val="Grne"/>
    <w:rsid w:val="007448F7"/>
    <w:pPr>
      <w:spacing w:after="240"/>
    </w:pPr>
  </w:style>
  <w:style w:type="paragraph" w:styleId="Beschriftung">
    <w:name w:val="caption"/>
    <w:basedOn w:val="Standard"/>
    <w:next w:val="Standard"/>
    <w:qFormat/>
    <w:rsid w:val="007448F7"/>
    <w:pPr>
      <w:framePr w:w="2725" w:h="4484" w:hRule="exact" w:wrap="around" w:vAnchor="page" w:hAnchor="page" w:x="7642" w:y="1445" w:anchorLock="1"/>
      <w:tabs>
        <w:tab w:val="left" w:pos="7655"/>
      </w:tabs>
      <w:spacing w:line="220" w:lineRule="exact"/>
    </w:pPr>
    <w:rPr>
      <w:b/>
      <w:bCs/>
      <w:sz w:val="16"/>
    </w:rPr>
  </w:style>
  <w:style w:type="paragraph" w:customStyle="1" w:styleId="berschrift">
    <w:name w:val="Überschrift"/>
    <w:basedOn w:val="Standard"/>
    <w:rsid w:val="007448F7"/>
    <w:pPr>
      <w:framePr w:w="5046" w:h="2495" w:hRule="exact" w:wrap="notBeside" w:vAnchor="page" w:hAnchor="page" w:x="1135" w:y="3006" w:anchorLock="1"/>
      <w:tabs>
        <w:tab w:val="left" w:pos="851"/>
      </w:tabs>
    </w:pPr>
  </w:style>
  <w:style w:type="paragraph" w:styleId="Textkrper">
    <w:name w:val="Body Text"/>
    <w:basedOn w:val="Standard"/>
    <w:link w:val="TextkrperZchn"/>
    <w:semiHidden/>
    <w:rsid w:val="006A69D9"/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A69D9"/>
    <w:rPr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D2CA-0D7F-432F-A89E-C6A3DDB8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1194</CharactersWithSpaces>
  <SharedDoc>false</SharedDoc>
  <HLinks>
    <vt:vector size="12" baseType="variant">
      <vt:variant>
        <vt:i4>7536743</vt:i4>
      </vt:variant>
      <vt:variant>
        <vt:i4>-1</vt:i4>
      </vt:variant>
      <vt:variant>
        <vt:i4>1026</vt:i4>
      </vt:variant>
      <vt:variant>
        <vt:i4>1</vt:i4>
      </vt:variant>
      <vt:variant>
        <vt:lpwstr>gs</vt:lpwstr>
      </vt:variant>
      <vt:variant>
        <vt:lpwstr/>
      </vt:variant>
      <vt:variant>
        <vt:i4>7929932</vt:i4>
      </vt:variant>
      <vt:variant>
        <vt:i4>-1</vt:i4>
      </vt:variant>
      <vt:variant>
        <vt:i4>1028</vt:i4>
      </vt:variant>
      <vt:variant>
        <vt:i4>1</vt:i4>
      </vt:variant>
      <vt:variant>
        <vt:lpwstr>Gruene_Logo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Claudia</dc:creator>
  <cp:lastModifiedBy>Klaus Sichelschmidt</cp:lastModifiedBy>
  <cp:revision>2</cp:revision>
  <cp:lastPrinted>2022-11-21T20:31:00Z</cp:lastPrinted>
  <dcterms:created xsi:type="dcterms:W3CDTF">2023-04-10T16:47:00Z</dcterms:created>
  <dcterms:modified xsi:type="dcterms:W3CDTF">2023-04-10T16:47:00Z</dcterms:modified>
</cp:coreProperties>
</file>