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F7" w:rsidRPr="00B41176" w:rsidRDefault="001E7382">
      <w:pPr>
        <w:pStyle w:val="berschrift"/>
        <w:framePr w:h="2196" w:hRule="exact" w:wrap="notBeside" w:y="3065"/>
        <w:rPr>
          <w:rFonts w:ascii="Times New Roman" w:hAnsi="Times New Roman"/>
          <w:szCs w:val="22"/>
        </w:rPr>
      </w:pPr>
      <w:bookmarkStart w:id="0" w:name="Adresse"/>
      <w:bookmarkEnd w:id="0"/>
      <w:r w:rsidRPr="00B41176">
        <w:rPr>
          <w:rFonts w:ascii="Times New Roman" w:hAnsi="Times New Roman"/>
          <w:szCs w:val="22"/>
        </w:rPr>
        <w:t>Herrn Bezirksbürgermeister</w:t>
      </w:r>
    </w:p>
    <w:p w:rsidR="007448F7" w:rsidRPr="00B41176" w:rsidRDefault="00DF1E5B">
      <w:pPr>
        <w:pStyle w:val="berschrift"/>
        <w:framePr w:h="2196" w:hRule="exact" w:wrap="notBeside" w:y="3065"/>
        <w:rPr>
          <w:rFonts w:ascii="Times New Roman" w:hAnsi="Times New Roman"/>
          <w:szCs w:val="22"/>
        </w:rPr>
      </w:pPr>
      <w:r w:rsidRPr="00B41176">
        <w:rPr>
          <w:rFonts w:ascii="Times New Roman" w:hAnsi="Times New Roman"/>
          <w:szCs w:val="22"/>
        </w:rPr>
        <w:t>Oliver Stens</w:t>
      </w:r>
    </w:p>
    <w:p w:rsidR="007448F7" w:rsidRPr="00B41176" w:rsidRDefault="00DC7E1A">
      <w:pPr>
        <w:pStyle w:val="berschrift"/>
        <w:framePr w:h="2196" w:hRule="exact" w:wrap="notBeside" w:y="306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August-Wagner-</w:t>
      </w:r>
      <w:r w:rsidR="00452473">
        <w:rPr>
          <w:rFonts w:ascii="Times New Roman" w:hAnsi="Times New Roman"/>
          <w:szCs w:val="22"/>
        </w:rPr>
        <w:t>Platz</w:t>
      </w:r>
      <w:r w:rsidR="001E7382" w:rsidRPr="00B41176">
        <w:rPr>
          <w:rFonts w:ascii="Times New Roman" w:hAnsi="Times New Roman"/>
          <w:szCs w:val="22"/>
        </w:rPr>
        <w:t xml:space="preserve"> 2-4</w:t>
      </w:r>
    </w:p>
    <w:p w:rsidR="007448F7" w:rsidRPr="00B41176" w:rsidRDefault="007448F7">
      <w:pPr>
        <w:pStyle w:val="berschrift"/>
        <w:framePr w:h="2196" w:hRule="exact" w:wrap="notBeside" w:y="3065"/>
        <w:rPr>
          <w:rFonts w:ascii="Times New Roman" w:hAnsi="Times New Roman"/>
          <w:szCs w:val="22"/>
        </w:rPr>
      </w:pPr>
    </w:p>
    <w:p w:rsidR="007448F7" w:rsidRPr="00B41176" w:rsidRDefault="001E7382">
      <w:pPr>
        <w:pStyle w:val="berschrift"/>
        <w:framePr w:h="2196" w:hRule="exact" w:wrap="notBeside" w:y="3065"/>
        <w:rPr>
          <w:rFonts w:ascii="Times New Roman" w:hAnsi="Times New Roman"/>
          <w:szCs w:val="22"/>
        </w:rPr>
      </w:pPr>
      <w:r w:rsidRPr="00B41176">
        <w:rPr>
          <w:rFonts w:ascii="Times New Roman" w:hAnsi="Times New Roman"/>
          <w:szCs w:val="22"/>
        </w:rPr>
        <w:t>44339 Dortmund</w:t>
      </w:r>
    </w:p>
    <w:p w:rsidR="00220CEF" w:rsidRDefault="00220CEF">
      <w:pPr>
        <w:pStyle w:val="berschrift"/>
        <w:framePr w:h="2196" w:hRule="exact" w:wrap="notBeside" w:y="3065"/>
        <w:rPr>
          <w:rFonts w:ascii="Times New Roman" w:hAnsi="Times New Roman"/>
        </w:rPr>
      </w:pPr>
    </w:p>
    <w:p w:rsidR="007448F7" w:rsidRDefault="007448F7">
      <w:pPr>
        <w:pStyle w:val="berschrift"/>
        <w:framePr w:h="2196" w:hRule="exact" w:wrap="notBeside" w:y="3065"/>
        <w:rPr>
          <w:rFonts w:ascii="Times New Roman" w:hAnsi="Times New Roman"/>
        </w:rPr>
      </w:pPr>
    </w:p>
    <w:p w:rsidR="007448F7" w:rsidRDefault="007448F7">
      <w:pPr>
        <w:pStyle w:val="berschrift"/>
        <w:framePr w:h="2196" w:hRule="exact" w:wrap="notBeside" w:y="3065"/>
        <w:rPr>
          <w:rFonts w:ascii="Times New Roman" w:hAnsi="Times New Roman"/>
        </w:rPr>
      </w:pPr>
    </w:p>
    <w:p w:rsidR="007448F7" w:rsidRDefault="007448F7">
      <w:pPr>
        <w:pStyle w:val="berschrift"/>
        <w:framePr w:h="2196" w:hRule="exact" w:wrap="notBeside" w:y="3065"/>
        <w:rPr>
          <w:rFonts w:ascii="Times New Roman" w:hAnsi="Times New Roman"/>
        </w:rPr>
      </w:pPr>
    </w:p>
    <w:p w:rsidR="007448F7" w:rsidRDefault="007448F7">
      <w:pPr>
        <w:pStyle w:val="berschrift"/>
        <w:framePr w:h="2196" w:hRule="exact" w:wrap="notBeside" w:y="3065"/>
        <w:rPr>
          <w:rFonts w:ascii="Times New Roman" w:hAnsi="Times New Roman"/>
        </w:rPr>
      </w:pPr>
    </w:p>
    <w:p w:rsidR="007448F7" w:rsidRDefault="007448F7">
      <w:pPr>
        <w:pStyle w:val="berschrift"/>
        <w:framePr w:h="2196" w:hRule="exact" w:wrap="notBeside" w:y="3065"/>
        <w:rPr>
          <w:rFonts w:ascii="Times New Roman" w:hAnsi="Times New Roman"/>
        </w:rPr>
      </w:pPr>
    </w:p>
    <w:p w:rsidR="007448F7" w:rsidRDefault="007448F7">
      <w:pPr>
        <w:pStyle w:val="berschrift"/>
        <w:framePr w:h="2196" w:hRule="exact" w:wrap="notBeside" w:y="3065"/>
        <w:rPr>
          <w:rFonts w:ascii="Times New Roman" w:hAnsi="Times New Roman"/>
        </w:rPr>
      </w:pPr>
    </w:p>
    <w:p w:rsidR="007448F7" w:rsidRDefault="007448F7">
      <w:pPr>
        <w:framePr w:w="1134" w:h="4820" w:hRule="exact" w:wrap="around" w:vAnchor="page" w:hAnchor="page" w:x="10513" w:y="289" w:anchorLock="1"/>
        <w:rPr>
          <w:rFonts w:ascii="Times New Roman" w:hAnsi="Times New Roman"/>
        </w:rPr>
      </w:pPr>
      <w:bookmarkStart w:id="1" w:name="Balken"/>
    </w:p>
    <w:p w:rsidR="00220CEF" w:rsidRDefault="00220CEF" w:rsidP="00DF1E5B">
      <w:pPr>
        <w:framePr w:wrap="notBeside" w:vAnchor="page" w:hAnchor="page" w:x="1135" w:y="5898" w:anchorLock="1"/>
        <w:rPr>
          <w:rFonts w:ascii="Times New Roman" w:hAnsi="Times New Roman"/>
          <w:b/>
          <w:bCs/>
        </w:rPr>
      </w:pPr>
      <w:bookmarkStart w:id="2" w:name="Betreff"/>
      <w:bookmarkEnd w:id="1"/>
      <w:bookmarkEnd w:id="2"/>
    </w:p>
    <w:p w:rsidR="00220CEF" w:rsidRDefault="00220CEF" w:rsidP="00DF1E5B">
      <w:pPr>
        <w:framePr w:wrap="notBeside" w:vAnchor="page" w:hAnchor="page" w:x="1135" w:y="5898" w:anchorLock="1"/>
        <w:rPr>
          <w:rFonts w:ascii="Times New Roman" w:hAnsi="Times New Roman"/>
          <w:b/>
          <w:bCs/>
        </w:rPr>
      </w:pPr>
    </w:p>
    <w:p w:rsidR="007448F7" w:rsidRDefault="007E1AF9" w:rsidP="00DF1E5B">
      <w:pPr>
        <w:framePr w:wrap="notBeside" w:vAnchor="page" w:hAnchor="page" w:x="1135" w:y="5898" w:anchorLock="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An</w:t>
      </w:r>
      <w:r w:rsidR="00DC2973">
        <w:rPr>
          <w:rFonts w:ascii="Times New Roman" w:hAnsi="Times New Roman"/>
          <w:b/>
          <w:bCs/>
        </w:rPr>
        <w:t>fr</w:t>
      </w:r>
      <w:r w:rsidR="00E047D7"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</w:rPr>
        <w:t>g</w:t>
      </w:r>
      <w:r w:rsidR="00DC2973">
        <w:rPr>
          <w:rFonts w:ascii="Times New Roman" w:hAnsi="Times New Roman"/>
          <w:b/>
          <w:bCs/>
        </w:rPr>
        <w:t>e</w:t>
      </w:r>
      <w:r w:rsidR="001E7382">
        <w:rPr>
          <w:rFonts w:ascii="Times New Roman" w:hAnsi="Times New Roman"/>
          <w:b/>
          <w:bCs/>
        </w:rPr>
        <w:t xml:space="preserve"> </w:t>
      </w:r>
      <w:r w:rsidR="00594352">
        <w:rPr>
          <w:rFonts w:ascii="Times New Roman" w:hAnsi="Times New Roman"/>
          <w:b/>
          <w:bCs/>
        </w:rPr>
        <w:t xml:space="preserve">zur </w:t>
      </w:r>
      <w:r>
        <w:rPr>
          <w:rFonts w:ascii="Times New Roman" w:hAnsi="Times New Roman"/>
          <w:b/>
          <w:bCs/>
        </w:rPr>
        <w:t xml:space="preserve">öffentlichen </w:t>
      </w:r>
      <w:r w:rsidR="00594352">
        <w:rPr>
          <w:rFonts w:ascii="Times New Roman" w:hAnsi="Times New Roman"/>
          <w:b/>
          <w:bCs/>
        </w:rPr>
        <w:t xml:space="preserve">Sitzung der Bezirksvertretung Eving am </w:t>
      </w:r>
      <w:r w:rsidR="00C70D4F">
        <w:rPr>
          <w:rFonts w:ascii="Times New Roman" w:hAnsi="Times New Roman"/>
          <w:b/>
          <w:bCs/>
        </w:rPr>
        <w:t>06.12</w:t>
      </w:r>
      <w:r>
        <w:rPr>
          <w:rFonts w:ascii="Times New Roman" w:hAnsi="Times New Roman"/>
          <w:b/>
          <w:bCs/>
        </w:rPr>
        <w:t>.2017</w:t>
      </w:r>
    </w:p>
    <w:p w:rsidR="0042006D" w:rsidRDefault="000A1561" w:rsidP="00DF1E5B">
      <w:pPr>
        <w:framePr w:wrap="notBeside" w:vAnchor="page" w:hAnchor="page" w:x="1135" w:y="5898" w:anchorLock="1"/>
      </w:pPr>
      <w:r>
        <w:rPr>
          <w:rFonts w:ascii="Times New Roman" w:hAnsi="Times New Roman"/>
          <w:b/>
          <w:bCs/>
        </w:rPr>
        <w:t xml:space="preserve">Grundstück </w:t>
      </w:r>
      <w:proofErr w:type="spellStart"/>
      <w:r>
        <w:rPr>
          <w:rFonts w:ascii="Times New Roman" w:hAnsi="Times New Roman"/>
          <w:b/>
          <w:bCs/>
        </w:rPr>
        <w:t>Lindenhorster</w:t>
      </w:r>
      <w:proofErr w:type="spellEnd"/>
      <w:r>
        <w:rPr>
          <w:rFonts w:ascii="Times New Roman" w:hAnsi="Times New Roman"/>
          <w:b/>
          <w:bCs/>
        </w:rPr>
        <w:t xml:space="preserve"> / Ecke </w:t>
      </w:r>
      <w:proofErr w:type="spellStart"/>
      <w:r>
        <w:rPr>
          <w:rFonts w:ascii="Times New Roman" w:hAnsi="Times New Roman"/>
          <w:b/>
          <w:bCs/>
        </w:rPr>
        <w:t>Lüttge</w:t>
      </w:r>
      <w:proofErr w:type="spellEnd"/>
      <w:r>
        <w:rPr>
          <w:rFonts w:ascii="Times New Roman" w:hAnsi="Times New Roman"/>
          <w:b/>
          <w:bCs/>
        </w:rPr>
        <w:t>-Heide-Straße</w:t>
      </w:r>
    </w:p>
    <w:p w:rsidR="007448F7" w:rsidRDefault="007448F7">
      <w:pPr>
        <w:framePr w:w="2725" w:h="4484" w:hRule="exact" w:wrap="around" w:vAnchor="page" w:hAnchor="page" w:x="7642" w:y="1445" w:anchorLock="1"/>
        <w:tabs>
          <w:tab w:val="left" w:pos="7655"/>
          <w:tab w:val="left" w:pos="9639"/>
        </w:tabs>
        <w:spacing w:line="280" w:lineRule="exact"/>
        <w:rPr>
          <w:rFonts w:ascii="Times New Roman" w:hAnsi="Times New Roman"/>
        </w:rPr>
      </w:pPr>
    </w:p>
    <w:p w:rsidR="007448F7" w:rsidRDefault="007448F7">
      <w:pPr>
        <w:framePr w:w="2725" w:h="4484" w:hRule="exact" w:wrap="around" w:vAnchor="page" w:hAnchor="page" w:x="7642" w:y="1445" w:anchorLock="1"/>
        <w:tabs>
          <w:tab w:val="left" w:pos="7655"/>
          <w:tab w:val="left" w:pos="9639"/>
        </w:tabs>
        <w:spacing w:line="280" w:lineRule="exact"/>
        <w:rPr>
          <w:rFonts w:ascii="Times New Roman" w:hAnsi="Times New Roman"/>
        </w:rPr>
      </w:pPr>
    </w:p>
    <w:p w:rsidR="007448F7" w:rsidRPr="00C70D4F" w:rsidRDefault="007448F7">
      <w:pPr>
        <w:framePr w:w="2725" w:h="4484" w:hRule="exact" w:wrap="around" w:vAnchor="page" w:hAnchor="page" w:x="7642" w:y="1445" w:anchorLock="1"/>
        <w:tabs>
          <w:tab w:val="left" w:pos="7655"/>
          <w:tab w:val="left" w:pos="9639"/>
        </w:tabs>
        <w:spacing w:line="280" w:lineRule="exact"/>
        <w:rPr>
          <w:rFonts w:ascii="Times New Roman" w:hAnsi="Times New Roman"/>
          <w:sz w:val="16"/>
          <w:szCs w:val="16"/>
        </w:rPr>
      </w:pPr>
    </w:p>
    <w:p w:rsidR="007448F7" w:rsidRPr="00C70D4F" w:rsidRDefault="007448F7">
      <w:pPr>
        <w:framePr w:w="2725" w:h="4484" w:hRule="exact" w:wrap="around" w:vAnchor="page" w:hAnchor="page" w:x="7642" w:y="1445" w:anchorLock="1"/>
        <w:tabs>
          <w:tab w:val="left" w:pos="7655"/>
          <w:tab w:val="left" w:pos="9639"/>
        </w:tabs>
        <w:spacing w:line="280" w:lineRule="exact"/>
        <w:rPr>
          <w:rFonts w:ascii="Times New Roman" w:hAnsi="Times New Roman"/>
          <w:b/>
          <w:bCs/>
          <w:sz w:val="16"/>
          <w:szCs w:val="16"/>
        </w:rPr>
      </w:pPr>
    </w:p>
    <w:p w:rsidR="00C70D4F" w:rsidRPr="00C70D4F" w:rsidRDefault="00C70D4F">
      <w:pPr>
        <w:framePr w:w="2725" w:h="4484" w:hRule="exact" w:wrap="around" w:vAnchor="page" w:hAnchor="page" w:x="7642" w:y="1445" w:anchorLock="1"/>
        <w:tabs>
          <w:tab w:val="left" w:pos="7655"/>
          <w:tab w:val="left" w:pos="9639"/>
        </w:tabs>
        <w:spacing w:line="280" w:lineRule="exact"/>
        <w:rPr>
          <w:rFonts w:ascii="Times New Roman" w:hAnsi="Times New Roman"/>
          <w:b/>
          <w:bCs/>
          <w:sz w:val="16"/>
          <w:szCs w:val="16"/>
        </w:rPr>
      </w:pPr>
    </w:p>
    <w:p w:rsidR="007448F7" w:rsidRDefault="001E7382">
      <w:pPr>
        <w:framePr w:w="2725" w:h="4484" w:hRule="exact" w:wrap="around" w:vAnchor="page" w:hAnchor="page" w:x="7642" w:y="1445" w:anchorLock="1"/>
        <w:tabs>
          <w:tab w:val="left" w:pos="7655"/>
          <w:tab w:val="left" w:pos="9639"/>
        </w:tabs>
        <w:spacing w:line="280" w:lineRule="exac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Fraktion in der</w:t>
      </w:r>
    </w:p>
    <w:p w:rsidR="007448F7" w:rsidRDefault="001E7382">
      <w:pPr>
        <w:framePr w:w="2725" w:h="4484" w:hRule="exact" w:wrap="around" w:vAnchor="page" w:hAnchor="page" w:x="7642" w:y="1445" w:anchorLock="1"/>
        <w:tabs>
          <w:tab w:val="left" w:pos="7655"/>
          <w:tab w:val="left" w:pos="9639"/>
        </w:tabs>
        <w:spacing w:line="28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Bezirksvertretung Eving</w:t>
      </w:r>
    </w:p>
    <w:p w:rsidR="007448F7" w:rsidRDefault="001E7382">
      <w:pPr>
        <w:framePr w:w="2725" w:h="4484" w:hRule="exact" w:wrap="around" w:vAnchor="page" w:hAnchor="page" w:x="7642" w:y="1445" w:anchorLock="1"/>
        <w:tabs>
          <w:tab w:val="left" w:pos="7655"/>
        </w:tabs>
        <w:spacing w:line="280" w:lineRule="exac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Fraktionsvorsitzende</w:t>
      </w:r>
      <w:r w:rsidR="007E1AF9">
        <w:rPr>
          <w:rFonts w:ascii="Times New Roman" w:hAnsi="Times New Roman"/>
          <w:b/>
          <w:bCs/>
        </w:rPr>
        <w:t>r</w:t>
      </w:r>
    </w:p>
    <w:p w:rsidR="007448F7" w:rsidRDefault="007E1AF9">
      <w:pPr>
        <w:framePr w:w="2725" w:h="4484" w:hRule="exact" w:wrap="around" w:vAnchor="page" w:hAnchor="page" w:x="7642" w:y="1445" w:anchorLock="1"/>
        <w:tabs>
          <w:tab w:val="left" w:pos="7655"/>
        </w:tabs>
        <w:spacing w:line="220" w:lineRule="exact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Absender5"/>
            <w:enabled/>
            <w:calcOnExit w:val="0"/>
            <w:textInput>
              <w:default w:val="Klaus Sichelschmidt"/>
            </w:textInput>
          </w:ffData>
        </w:fldChar>
      </w:r>
      <w:bookmarkStart w:id="3" w:name="Absender5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Klaus Sichelschmidt</w:t>
      </w:r>
      <w:r>
        <w:rPr>
          <w:rFonts w:ascii="Times New Roman" w:hAnsi="Times New Roman"/>
        </w:rPr>
        <w:fldChar w:fldCharType="end"/>
      </w:r>
      <w:bookmarkEnd w:id="3"/>
    </w:p>
    <w:p w:rsidR="007448F7" w:rsidRDefault="001E7382">
      <w:pPr>
        <w:framePr w:w="2725" w:h="4484" w:hRule="exact" w:wrap="around" w:vAnchor="page" w:hAnchor="page" w:x="7642" w:y="1445" w:anchorLock="1"/>
        <w:tabs>
          <w:tab w:val="left" w:pos="7655"/>
        </w:tabs>
        <w:spacing w:line="220" w:lineRule="exac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Holthauserstraße</w:t>
      </w:r>
      <w:proofErr w:type="spellEnd"/>
      <w:r>
        <w:rPr>
          <w:rFonts w:ascii="Times New Roman" w:hAnsi="Times New Roman"/>
        </w:rPr>
        <w:t xml:space="preserve"> 104</w:t>
      </w:r>
    </w:p>
    <w:p w:rsidR="007448F7" w:rsidRDefault="00BA5AE3">
      <w:pPr>
        <w:framePr w:w="2725" w:h="4484" w:hRule="exact" w:wrap="around" w:vAnchor="page" w:hAnchor="page" w:x="7642" w:y="1445" w:anchorLock="1"/>
        <w:tabs>
          <w:tab w:val="left" w:pos="7655"/>
        </w:tabs>
        <w:spacing w:line="220" w:lineRule="exact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Absender8"/>
            <w:enabled/>
            <w:calcOnExit w:val="0"/>
            <w:textInput>
              <w:default w:val="44339 Dortmund"/>
            </w:textInput>
          </w:ffData>
        </w:fldChar>
      </w:r>
      <w:bookmarkStart w:id="4" w:name="Absender8"/>
      <w:r w:rsidR="001E7382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1E7382">
        <w:rPr>
          <w:rFonts w:ascii="Times New Roman" w:hAnsi="Times New Roman"/>
        </w:rPr>
        <w:t>44339 Dortmund</w:t>
      </w:r>
      <w:r>
        <w:rPr>
          <w:rFonts w:ascii="Times New Roman" w:hAnsi="Times New Roman"/>
        </w:rPr>
        <w:fldChar w:fldCharType="end"/>
      </w:r>
      <w:bookmarkEnd w:id="4"/>
    </w:p>
    <w:p w:rsidR="007448F7" w:rsidRDefault="00BA5AE3">
      <w:pPr>
        <w:framePr w:w="2725" w:h="4484" w:hRule="exact" w:wrap="around" w:vAnchor="page" w:hAnchor="page" w:x="7642" w:y="1445" w:anchorLock="1"/>
        <w:tabs>
          <w:tab w:val="left" w:pos="7655"/>
        </w:tabs>
        <w:spacing w:line="220" w:lineRule="exact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Absender9"/>
            <w:enabled/>
            <w:calcOnExit w:val="0"/>
            <w:textInput>
              <w:default w:val="Telefon: 0231-9802135"/>
            </w:textInput>
          </w:ffData>
        </w:fldChar>
      </w:r>
      <w:bookmarkStart w:id="5" w:name="Absender9"/>
      <w:r w:rsidR="001E7382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1E7382">
        <w:rPr>
          <w:rFonts w:ascii="Times New Roman" w:hAnsi="Times New Roman"/>
        </w:rPr>
        <w:t>Telefon: 0231-9802135</w:t>
      </w:r>
      <w:r>
        <w:rPr>
          <w:rFonts w:ascii="Times New Roman" w:hAnsi="Times New Roman"/>
        </w:rPr>
        <w:fldChar w:fldCharType="end"/>
      </w:r>
      <w:bookmarkEnd w:id="5"/>
    </w:p>
    <w:p w:rsidR="007448F7" w:rsidRPr="00E047D7" w:rsidRDefault="001E7382">
      <w:pPr>
        <w:framePr w:w="2725" w:h="4484" w:hRule="exact" w:wrap="around" w:vAnchor="page" w:hAnchor="page" w:x="7642" w:y="1445" w:anchorLock="1"/>
        <w:tabs>
          <w:tab w:val="left" w:pos="7655"/>
        </w:tabs>
        <w:spacing w:line="220" w:lineRule="exact"/>
        <w:rPr>
          <w:rFonts w:ascii="Times New Roman" w:hAnsi="Times New Roman"/>
          <w:sz w:val="18"/>
          <w:szCs w:val="18"/>
        </w:rPr>
      </w:pPr>
      <w:r w:rsidRPr="00E047D7">
        <w:rPr>
          <w:rFonts w:ascii="Times New Roman" w:hAnsi="Times New Roman"/>
          <w:sz w:val="18"/>
          <w:szCs w:val="18"/>
        </w:rPr>
        <w:t xml:space="preserve">Email: </w:t>
      </w:r>
      <w:r w:rsidR="007E1AF9" w:rsidRPr="00E047D7">
        <w:rPr>
          <w:rFonts w:ascii="Times New Roman" w:hAnsi="Times New Roman"/>
          <w:sz w:val="18"/>
          <w:szCs w:val="18"/>
        </w:rPr>
        <w:t>klaus</w:t>
      </w:r>
      <w:r w:rsidR="00C70D4F" w:rsidRPr="00E047D7">
        <w:rPr>
          <w:rFonts w:ascii="Times New Roman" w:hAnsi="Times New Roman"/>
          <w:sz w:val="18"/>
          <w:szCs w:val="18"/>
        </w:rPr>
        <w:t>.</w:t>
      </w:r>
      <w:r w:rsidRPr="00E047D7">
        <w:rPr>
          <w:rFonts w:ascii="Times New Roman" w:hAnsi="Times New Roman"/>
          <w:sz w:val="18"/>
          <w:szCs w:val="18"/>
        </w:rPr>
        <w:t>sichelschmidt</w:t>
      </w:r>
      <w:r w:rsidR="00C70D4F" w:rsidRPr="00E047D7">
        <w:rPr>
          <w:rFonts w:ascii="Times New Roman" w:hAnsi="Times New Roman"/>
          <w:sz w:val="18"/>
          <w:szCs w:val="18"/>
        </w:rPr>
        <w:t>@gruene-dortmund.de</w:t>
      </w:r>
    </w:p>
    <w:p w:rsidR="007448F7" w:rsidRPr="00C70D4F" w:rsidRDefault="00C70D4F">
      <w:pPr>
        <w:framePr w:w="2725" w:h="4484" w:hRule="exact" w:wrap="around" w:vAnchor="page" w:hAnchor="page" w:x="7642" w:y="1445" w:anchorLock="1"/>
        <w:tabs>
          <w:tab w:val="left" w:pos="7655"/>
        </w:tabs>
        <w:spacing w:line="220" w:lineRule="exact"/>
        <w:rPr>
          <w:sz w:val="18"/>
          <w:szCs w:val="18"/>
        </w:rPr>
      </w:pPr>
      <w:r w:rsidRPr="00C70D4F">
        <w:rPr>
          <w:rFonts w:ascii="Times New Roman" w:hAnsi="Times New Roman"/>
          <w:sz w:val="18"/>
          <w:szCs w:val="18"/>
        </w:rPr>
        <w:fldChar w:fldCharType="begin">
          <w:ffData>
            <w:name w:val="Absender12"/>
            <w:enabled/>
            <w:calcOnExit w:val="0"/>
            <w:textInput>
              <w:default w:val="Internet: www.gruene-dortmund.de"/>
            </w:textInput>
          </w:ffData>
        </w:fldChar>
      </w:r>
      <w:bookmarkStart w:id="6" w:name="Absender12"/>
      <w:r w:rsidRPr="00C70D4F">
        <w:rPr>
          <w:rFonts w:ascii="Times New Roman" w:hAnsi="Times New Roman"/>
          <w:sz w:val="18"/>
          <w:szCs w:val="18"/>
        </w:rPr>
        <w:instrText xml:space="preserve"> FORMTEXT </w:instrText>
      </w:r>
      <w:r w:rsidRPr="00C70D4F">
        <w:rPr>
          <w:rFonts w:ascii="Times New Roman" w:hAnsi="Times New Roman"/>
          <w:sz w:val="18"/>
          <w:szCs w:val="18"/>
        </w:rPr>
      </w:r>
      <w:r w:rsidRPr="00C70D4F">
        <w:rPr>
          <w:rFonts w:ascii="Times New Roman" w:hAnsi="Times New Roman"/>
          <w:sz w:val="18"/>
          <w:szCs w:val="18"/>
        </w:rPr>
        <w:fldChar w:fldCharType="separate"/>
      </w:r>
      <w:r w:rsidRPr="00C70D4F">
        <w:rPr>
          <w:rFonts w:ascii="Times New Roman" w:hAnsi="Times New Roman"/>
          <w:noProof/>
          <w:sz w:val="18"/>
          <w:szCs w:val="18"/>
        </w:rPr>
        <w:t>Internet: www.gruene-dortmund.de</w:t>
      </w:r>
      <w:r w:rsidRPr="00C70D4F">
        <w:rPr>
          <w:rFonts w:ascii="Times New Roman" w:hAnsi="Times New Roman"/>
          <w:sz w:val="18"/>
          <w:szCs w:val="18"/>
        </w:rPr>
        <w:fldChar w:fldCharType="end"/>
      </w:r>
      <w:bookmarkEnd w:id="6"/>
    </w:p>
    <w:p w:rsidR="007448F7" w:rsidRDefault="00C70D4F">
      <w:pPr>
        <w:pStyle w:val="berschrift"/>
        <w:framePr w:w="0" w:hRule="auto" w:hSpace="142" w:wrap="around" w:x="7641" w:y="5585"/>
        <w:tabs>
          <w:tab w:val="clear" w:pos="851"/>
        </w:tabs>
        <w:rPr>
          <w:rFonts w:ascii="Times New Roman" w:hAnsi="Times New Roman"/>
        </w:rPr>
      </w:pPr>
      <w:bookmarkStart w:id="7" w:name="Datum"/>
      <w:bookmarkEnd w:id="7"/>
      <w:r>
        <w:rPr>
          <w:rFonts w:ascii="Times New Roman" w:hAnsi="Times New Roman"/>
        </w:rPr>
        <w:t>19.11</w:t>
      </w:r>
      <w:r w:rsidR="007E1AF9">
        <w:rPr>
          <w:rFonts w:ascii="Times New Roman" w:hAnsi="Times New Roman"/>
        </w:rPr>
        <w:t>.2017</w:t>
      </w:r>
    </w:p>
    <w:p w:rsidR="007448F7" w:rsidRDefault="008A52FB"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42906B38" wp14:editId="396E1910">
            <wp:simplePos x="0" y="0"/>
            <wp:positionH relativeFrom="column">
              <wp:posOffset>4120092</wp:posOffset>
            </wp:positionH>
            <wp:positionV relativeFrom="paragraph">
              <wp:posOffset>-304800</wp:posOffset>
            </wp:positionV>
            <wp:extent cx="1738630" cy="1229995"/>
            <wp:effectExtent l="0" t="0" r="0" b="8255"/>
            <wp:wrapNone/>
            <wp:docPr id="4" name="Bild 4" descr="Gruen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uene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2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48F7" w:rsidRDefault="007448F7"/>
    <w:p w:rsidR="007448F7" w:rsidRDefault="007448F7"/>
    <w:p w:rsidR="007448F7" w:rsidRDefault="007E1AF9">
      <w:pPr>
        <w:framePr w:w="4844" w:h="185" w:hRule="exact" w:wrap="notBeside" w:vAnchor="page" w:hAnchor="page" w:x="1162" w:y="2705" w:anchorLock="1"/>
        <w:rPr>
          <w:rFonts w:ascii="Times New Roman" w:hAnsi="Times New Roman"/>
          <w:spacing w:val="26"/>
          <w:sz w:val="16"/>
        </w:rPr>
      </w:pPr>
      <w:r>
        <w:rPr>
          <w:rFonts w:ascii="Times New Roman" w:hAnsi="Times New Roman"/>
          <w:sz w:val="16"/>
        </w:rPr>
        <w:t>Klaus</w:t>
      </w:r>
      <w:r w:rsidR="001E7382">
        <w:rPr>
          <w:rFonts w:ascii="Times New Roman" w:hAnsi="Times New Roman"/>
          <w:sz w:val="16"/>
        </w:rPr>
        <w:t xml:space="preserve"> Sichelschmidt – Holthauser Str. 104 – 44339 Dortmund</w:t>
      </w:r>
    </w:p>
    <w:p w:rsidR="007448F7" w:rsidRDefault="007448F7">
      <w:pPr>
        <w:framePr w:w="284" w:h="6974" w:hRule="exact" w:wrap="around" w:vAnchor="page" w:hAnchor="page" w:x="11341" w:y="8421" w:anchorLock="1"/>
        <w:rPr>
          <w:rFonts w:ascii="Times New Roman" w:hAnsi="Times New Roman"/>
        </w:rPr>
      </w:pPr>
      <w:bookmarkStart w:id="8" w:name="Rechts"/>
    </w:p>
    <w:bookmarkEnd w:id="8"/>
    <w:p w:rsidR="007448F7" w:rsidRDefault="001E7382">
      <w:pPr>
        <w:spacing w:line="200" w:lineRule="exact"/>
        <w:rPr>
          <w:rFonts w:ascii="Times New Roman" w:hAnsi="Times New Roman"/>
        </w:rPr>
      </w:pPr>
      <w:r>
        <w:rPr>
          <w:rFonts w:ascii="Times New Roman" w:hAnsi="Times New Roman"/>
          <w:vanish/>
          <w:color w:val="0000FF"/>
        </w:rPr>
        <w:t>Der blaue Text ist ein Hinweistext und wird nicht gedruckt.</w:t>
      </w:r>
    </w:p>
    <w:p w:rsidR="007448F7" w:rsidRDefault="007448F7">
      <w:pPr>
        <w:pStyle w:val="BGBrief"/>
        <w:framePr w:w="284" w:h="2466" w:hRule="exact" w:wrap="around" w:vAnchor="page" w:hAnchor="page" w:x="289" w:y="5905" w:anchorLock="1"/>
        <w:spacing w:line="240" w:lineRule="auto"/>
        <w:rPr>
          <w:rFonts w:ascii="Times New Roman" w:hAnsi="Times New Roman"/>
          <w:sz w:val="22"/>
        </w:rPr>
      </w:pPr>
      <w:bookmarkStart w:id="9" w:name="Links"/>
    </w:p>
    <w:bookmarkEnd w:id="9"/>
    <w:p w:rsidR="007448F7" w:rsidRDefault="001E7382">
      <w:pPr>
        <w:pStyle w:val="Grne"/>
        <w:rPr>
          <w:rFonts w:ascii="Times New Roman" w:hAnsi="Times New Roman"/>
        </w:rPr>
      </w:pPr>
      <w:r>
        <w:rPr>
          <w:rFonts w:ascii="Times New Roman" w:hAnsi="Times New Roman"/>
          <w:vanish/>
          <w:color w:val="0000FF"/>
        </w:rPr>
        <w:t>Textmarken (graue Striche) mit der Maus ansteuern</w:t>
      </w:r>
    </w:p>
    <w:p w:rsidR="00220CEF" w:rsidRDefault="00220CEF">
      <w:pPr>
        <w:pStyle w:val="Grne"/>
        <w:rPr>
          <w:rFonts w:ascii="Times New Roman" w:hAnsi="Times New Roman"/>
          <w:vanish/>
          <w:color w:val="0000FF"/>
        </w:rPr>
      </w:pPr>
    </w:p>
    <w:p w:rsidR="007448F7" w:rsidRDefault="001E7382">
      <w:pPr>
        <w:pStyle w:val="Grne"/>
        <w:rPr>
          <w:rFonts w:ascii="Times New Roman" w:hAnsi="Times New Roman"/>
          <w:vanish/>
          <w:color w:val="0000FF"/>
        </w:rPr>
      </w:pPr>
      <w:r>
        <w:rPr>
          <w:rFonts w:ascii="Times New Roman" w:hAnsi="Times New Roman"/>
          <w:vanish/>
          <w:color w:val="0000FF"/>
        </w:rPr>
        <w:t>Betreff:</w:t>
      </w:r>
    </w:p>
    <w:p w:rsidR="007448F7" w:rsidRDefault="001E7382">
      <w:pPr>
        <w:pStyle w:val="Grne"/>
        <w:rPr>
          <w:rFonts w:ascii="Times New Roman" w:hAnsi="Times New Roman"/>
        </w:rPr>
      </w:pPr>
      <w:r>
        <w:rPr>
          <w:rFonts w:ascii="Times New Roman" w:hAnsi="Times New Roman"/>
          <w:vanish/>
          <w:color w:val="0000FF"/>
        </w:rPr>
        <w:t>Anrede:</w:t>
      </w:r>
      <w:bookmarkStart w:id="10" w:name="Anrede"/>
      <w:bookmarkEnd w:id="10"/>
    </w:p>
    <w:p w:rsidR="00580F1A" w:rsidRDefault="00580F1A">
      <w:pPr>
        <w:pStyle w:val="Grne"/>
        <w:rPr>
          <w:rFonts w:ascii="Times New Roman" w:hAnsi="Times New Roman"/>
        </w:rPr>
      </w:pPr>
    </w:p>
    <w:p w:rsidR="007E1AF9" w:rsidRDefault="007E1AF9">
      <w:pPr>
        <w:pStyle w:val="Grne"/>
        <w:rPr>
          <w:rFonts w:ascii="Times New Roman" w:hAnsi="Times New Roman"/>
        </w:rPr>
      </w:pPr>
    </w:p>
    <w:p w:rsidR="007448F7" w:rsidRDefault="001E7382">
      <w:pPr>
        <w:pStyle w:val="Gr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Sehr geehrter Herr </w:t>
      </w:r>
      <w:r w:rsidR="00DF1E5B">
        <w:rPr>
          <w:rFonts w:ascii="Times New Roman" w:hAnsi="Times New Roman"/>
        </w:rPr>
        <w:t>Stens</w:t>
      </w:r>
      <w:r>
        <w:rPr>
          <w:rFonts w:ascii="Times New Roman" w:hAnsi="Times New Roman"/>
        </w:rPr>
        <w:t>,</w:t>
      </w:r>
    </w:p>
    <w:p w:rsidR="00476B3F" w:rsidRDefault="00476B3F">
      <w:pPr>
        <w:pStyle w:val="Grne"/>
        <w:rPr>
          <w:rFonts w:ascii="Times New Roman" w:hAnsi="Times New Roman"/>
        </w:rPr>
      </w:pPr>
    </w:p>
    <w:p w:rsidR="007448F7" w:rsidRDefault="001E7382">
      <w:pPr>
        <w:pStyle w:val="Grne"/>
        <w:rPr>
          <w:rFonts w:ascii="Times New Roman" w:hAnsi="Times New Roman"/>
          <w:vanish/>
          <w:color w:val="0000FF"/>
          <w:sz w:val="20"/>
        </w:rPr>
      </w:pPr>
      <w:r>
        <w:rPr>
          <w:rFonts w:ascii="Times New Roman" w:hAnsi="Times New Roman"/>
          <w:vanish/>
          <w:color w:val="0000FF"/>
          <w:sz w:val="20"/>
        </w:rPr>
        <w:t>Textbeginn</w:t>
      </w:r>
    </w:p>
    <w:p w:rsidR="004C2BE2" w:rsidRPr="001C55DC" w:rsidRDefault="004C2BE2">
      <w:pPr>
        <w:pStyle w:val="Grne"/>
        <w:rPr>
          <w:rFonts w:ascii="Times New Roman" w:hAnsi="Times New Roman"/>
          <w:vanish/>
          <w:color w:val="0000FF"/>
          <w:sz w:val="20"/>
        </w:rPr>
      </w:pPr>
    </w:p>
    <w:p w:rsidR="006A69D9" w:rsidRPr="00146B08" w:rsidRDefault="006A69D9" w:rsidP="006A69D9">
      <w:pPr>
        <w:pStyle w:val="Textkrper"/>
        <w:rPr>
          <w:sz w:val="22"/>
        </w:rPr>
      </w:pPr>
      <w:bookmarkStart w:id="11" w:name="Text"/>
      <w:bookmarkEnd w:id="11"/>
      <w:r w:rsidRPr="00146B08">
        <w:rPr>
          <w:sz w:val="22"/>
        </w:rPr>
        <w:t xml:space="preserve">wir bitten um die Aufnahme </w:t>
      </w:r>
      <w:r w:rsidR="00C70D4F">
        <w:rPr>
          <w:sz w:val="22"/>
        </w:rPr>
        <w:t>de</w:t>
      </w:r>
      <w:r w:rsidR="00DC2973">
        <w:rPr>
          <w:sz w:val="22"/>
        </w:rPr>
        <w:t>r folgenden Anf</w:t>
      </w:r>
      <w:r w:rsidR="00C70D4F">
        <w:rPr>
          <w:sz w:val="22"/>
        </w:rPr>
        <w:t>rage</w:t>
      </w:r>
      <w:r w:rsidRPr="00146B08">
        <w:rPr>
          <w:sz w:val="22"/>
        </w:rPr>
        <w:t xml:space="preserve"> „</w:t>
      </w:r>
      <w:r w:rsidR="000A1561">
        <w:rPr>
          <w:sz w:val="22"/>
        </w:rPr>
        <w:t xml:space="preserve">Grundstück </w:t>
      </w:r>
      <w:proofErr w:type="spellStart"/>
      <w:r w:rsidR="000A1561">
        <w:rPr>
          <w:sz w:val="22"/>
        </w:rPr>
        <w:t>Lindenhorster</w:t>
      </w:r>
      <w:proofErr w:type="spellEnd"/>
      <w:r w:rsidR="000A1561">
        <w:rPr>
          <w:sz w:val="22"/>
        </w:rPr>
        <w:t xml:space="preserve"> / Ecke </w:t>
      </w:r>
      <w:proofErr w:type="spellStart"/>
      <w:r w:rsidR="000A1561">
        <w:rPr>
          <w:sz w:val="22"/>
        </w:rPr>
        <w:t>Lüttge</w:t>
      </w:r>
      <w:proofErr w:type="spellEnd"/>
      <w:r w:rsidR="000A1561">
        <w:rPr>
          <w:sz w:val="22"/>
        </w:rPr>
        <w:t>-Heide-Straße</w:t>
      </w:r>
      <w:r w:rsidRPr="00146B08">
        <w:rPr>
          <w:sz w:val="22"/>
        </w:rPr>
        <w:t xml:space="preserve">“ in die Tagesordnung der </w:t>
      </w:r>
      <w:r>
        <w:rPr>
          <w:sz w:val="22"/>
        </w:rPr>
        <w:t xml:space="preserve">öffentlichen </w:t>
      </w:r>
      <w:r w:rsidRPr="00146B08">
        <w:rPr>
          <w:sz w:val="22"/>
        </w:rPr>
        <w:t xml:space="preserve">Sitzung am </w:t>
      </w:r>
      <w:r w:rsidR="00C70D4F">
        <w:rPr>
          <w:sz w:val="22"/>
        </w:rPr>
        <w:t>06</w:t>
      </w:r>
      <w:r>
        <w:rPr>
          <w:sz w:val="22"/>
        </w:rPr>
        <w:t>.</w:t>
      </w:r>
      <w:r w:rsidR="00C70D4F">
        <w:rPr>
          <w:sz w:val="22"/>
        </w:rPr>
        <w:t>12.</w:t>
      </w:r>
      <w:r>
        <w:rPr>
          <w:sz w:val="22"/>
        </w:rPr>
        <w:t>2017</w:t>
      </w:r>
      <w:r w:rsidRPr="00146B08">
        <w:rPr>
          <w:sz w:val="22"/>
        </w:rPr>
        <w:t>:</w:t>
      </w:r>
    </w:p>
    <w:p w:rsidR="00876137" w:rsidRDefault="00876137" w:rsidP="001A793F">
      <w:pPr>
        <w:rPr>
          <w:rFonts w:ascii="Times New Roman" w:hAnsi="Times New Roman"/>
          <w:szCs w:val="22"/>
        </w:rPr>
      </w:pPr>
    </w:p>
    <w:p w:rsidR="00E65409" w:rsidRPr="00E65409" w:rsidRDefault="00594352" w:rsidP="00DC2973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Die Bezirksvertretung Eving </w:t>
      </w:r>
      <w:r w:rsidR="00DC2973">
        <w:rPr>
          <w:rFonts w:ascii="Times New Roman" w:hAnsi="Times New Roman"/>
          <w:szCs w:val="22"/>
        </w:rPr>
        <w:t xml:space="preserve">bittet um </w:t>
      </w:r>
      <w:r w:rsidR="000A1561">
        <w:rPr>
          <w:rFonts w:ascii="Times New Roman" w:hAnsi="Times New Roman"/>
          <w:szCs w:val="22"/>
        </w:rPr>
        <w:t>Informationen über das o. g. Grundstück.</w:t>
      </w:r>
    </w:p>
    <w:p w:rsidR="00594352" w:rsidRDefault="00594352" w:rsidP="001A793F">
      <w:pPr>
        <w:rPr>
          <w:rFonts w:ascii="Times New Roman" w:hAnsi="Times New Roman"/>
          <w:szCs w:val="22"/>
        </w:rPr>
      </w:pPr>
    </w:p>
    <w:p w:rsidR="00594352" w:rsidRPr="00876137" w:rsidRDefault="00594352" w:rsidP="001A793F">
      <w:pPr>
        <w:rPr>
          <w:rFonts w:ascii="Times New Roman" w:hAnsi="Times New Roman"/>
          <w:b/>
          <w:szCs w:val="22"/>
        </w:rPr>
      </w:pPr>
      <w:r w:rsidRPr="00876137">
        <w:rPr>
          <w:rFonts w:ascii="Times New Roman" w:hAnsi="Times New Roman"/>
          <w:b/>
          <w:szCs w:val="22"/>
        </w:rPr>
        <w:t>Begründung:</w:t>
      </w:r>
    </w:p>
    <w:p w:rsidR="00E862CC" w:rsidRPr="00E862CC" w:rsidRDefault="00DC2973" w:rsidP="000A1561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Seit einiger Zeit finden </w:t>
      </w:r>
      <w:r w:rsidR="000A1561">
        <w:rPr>
          <w:rFonts w:ascii="Times New Roman" w:hAnsi="Times New Roman"/>
          <w:szCs w:val="22"/>
        </w:rPr>
        <w:t>auf obigem Grundstück Rodungs- bzw. Baumaßnahmen statt. Welche Maßnahmen sind hier geplant?</w:t>
      </w:r>
      <w:bookmarkStart w:id="12" w:name="_GoBack"/>
      <w:bookmarkEnd w:id="12"/>
    </w:p>
    <w:p w:rsidR="00594352" w:rsidRDefault="00594352" w:rsidP="001A793F">
      <w:pPr>
        <w:rPr>
          <w:rFonts w:ascii="Times New Roman" w:hAnsi="Times New Roman"/>
          <w:szCs w:val="22"/>
        </w:rPr>
      </w:pPr>
    </w:p>
    <w:p w:rsidR="00594352" w:rsidRDefault="00594352" w:rsidP="001A793F">
      <w:pPr>
        <w:rPr>
          <w:rFonts w:ascii="Times New Roman" w:hAnsi="Times New Roman"/>
          <w:szCs w:val="22"/>
        </w:rPr>
      </w:pPr>
    </w:p>
    <w:p w:rsidR="00594352" w:rsidRPr="001A793F" w:rsidRDefault="00594352" w:rsidP="001A793F">
      <w:pPr>
        <w:rPr>
          <w:rFonts w:ascii="Times New Roman" w:hAnsi="Times New Roman"/>
          <w:szCs w:val="22"/>
        </w:rPr>
      </w:pPr>
    </w:p>
    <w:p w:rsidR="001C55DC" w:rsidRDefault="008A52FB">
      <w:pPr>
        <w:pStyle w:val="GrneText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5B15EEBF" wp14:editId="7374F046">
            <wp:simplePos x="0" y="0"/>
            <wp:positionH relativeFrom="column">
              <wp:posOffset>-422</wp:posOffset>
            </wp:positionH>
            <wp:positionV relativeFrom="paragraph">
              <wp:posOffset>158750</wp:posOffset>
            </wp:positionV>
            <wp:extent cx="1837266" cy="50709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180" cy="507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382" w:rsidRPr="001A793F">
        <w:rPr>
          <w:rFonts w:ascii="Times New Roman" w:hAnsi="Times New Roman"/>
          <w:szCs w:val="22"/>
        </w:rPr>
        <w:t>Mit freundlichen Grüßen</w:t>
      </w:r>
    </w:p>
    <w:p w:rsidR="001C55DC" w:rsidRDefault="001C55DC">
      <w:pPr>
        <w:pStyle w:val="GrneText"/>
        <w:rPr>
          <w:rFonts w:ascii="Times New Roman" w:hAnsi="Times New Roman"/>
          <w:szCs w:val="22"/>
        </w:rPr>
      </w:pPr>
    </w:p>
    <w:p w:rsidR="001E7382" w:rsidRDefault="00236F0A">
      <w:pPr>
        <w:pStyle w:val="GrneText"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>BÜ</w:t>
      </w:r>
      <w:r w:rsidR="001E7382">
        <w:rPr>
          <w:rFonts w:ascii="Times New Roman" w:hAnsi="Times New Roman"/>
        </w:rPr>
        <w:t>NDNIS 90/DIE GRÜNEN in Eving</w:t>
      </w:r>
    </w:p>
    <w:sectPr w:rsidR="001E7382" w:rsidSect="007448F7">
      <w:headerReference w:type="even" r:id="rId11"/>
      <w:headerReference w:type="default" r:id="rId12"/>
      <w:pgSz w:w="11906" w:h="16838" w:code="9"/>
      <w:pgMar w:top="1418" w:right="1418" w:bottom="2381" w:left="1134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036" w:rsidRDefault="003E4036">
      <w:r>
        <w:separator/>
      </w:r>
    </w:p>
  </w:endnote>
  <w:endnote w:type="continuationSeparator" w:id="0">
    <w:p w:rsidR="003E4036" w:rsidRDefault="003E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">
    <w:altName w:val="Times New Roman"/>
    <w:charset w:val="00"/>
    <w:family w:val="auto"/>
    <w:pitch w:val="variable"/>
  </w:font>
  <w:font w:name="SyntaxTT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036" w:rsidRDefault="003E4036">
      <w:r>
        <w:separator/>
      </w:r>
    </w:p>
  </w:footnote>
  <w:footnote w:type="continuationSeparator" w:id="0">
    <w:p w:rsidR="003E4036" w:rsidRDefault="003E4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F7" w:rsidRDefault="00BA5AE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E738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448F7" w:rsidRDefault="007448F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F7" w:rsidRDefault="00BA5AE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E7382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047D7">
      <w:rPr>
        <w:rStyle w:val="Seitenzahl"/>
        <w:noProof/>
      </w:rPr>
      <w:t>2</w:t>
    </w:r>
    <w:r>
      <w:rPr>
        <w:rStyle w:val="Seitenzahl"/>
      </w:rPr>
      <w:fldChar w:fldCharType="end"/>
    </w:r>
  </w:p>
  <w:p w:rsidR="007448F7" w:rsidRDefault="007448F7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7FD5"/>
    <w:multiLevelType w:val="hybridMultilevel"/>
    <w:tmpl w:val="CE32FD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310061"/>
    <w:multiLevelType w:val="hybridMultilevel"/>
    <w:tmpl w:val="8746FA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2D21CC"/>
    <w:multiLevelType w:val="hybridMultilevel"/>
    <w:tmpl w:val="442C9F9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F613F"/>
    <w:multiLevelType w:val="hybridMultilevel"/>
    <w:tmpl w:val="EF82DD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EE40C8"/>
    <w:multiLevelType w:val="hybridMultilevel"/>
    <w:tmpl w:val="29F4C0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5B3F13"/>
    <w:multiLevelType w:val="hybridMultilevel"/>
    <w:tmpl w:val="B78C1A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058BE"/>
    <w:multiLevelType w:val="hybridMultilevel"/>
    <w:tmpl w:val="53F2E8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4A017B"/>
    <w:multiLevelType w:val="hybridMultilevel"/>
    <w:tmpl w:val="1584C0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293530"/>
    <w:multiLevelType w:val="hybridMultilevel"/>
    <w:tmpl w:val="5E0A3D16"/>
    <w:lvl w:ilvl="0" w:tplc="F80C91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2705B8"/>
    <w:multiLevelType w:val="hybridMultilevel"/>
    <w:tmpl w:val="28C6B618"/>
    <w:lvl w:ilvl="0" w:tplc="C8208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Var3" w:val="Gisela Sichelschmidt"/>
    <w:docVar w:name="FürDruck" w:val="a"/>
    <w:docVar w:name="FürGraf" w:val="leer"/>
  </w:docVars>
  <w:rsids>
    <w:rsidRoot w:val="00180AFB"/>
    <w:rsid w:val="00033065"/>
    <w:rsid w:val="000A1561"/>
    <w:rsid w:val="000D11FE"/>
    <w:rsid w:val="0015234F"/>
    <w:rsid w:val="00180AFB"/>
    <w:rsid w:val="001936D1"/>
    <w:rsid w:val="001A793F"/>
    <w:rsid w:val="001B0300"/>
    <w:rsid w:val="001B0CFB"/>
    <w:rsid w:val="001C55DC"/>
    <w:rsid w:val="001D1F0A"/>
    <w:rsid w:val="001E7382"/>
    <w:rsid w:val="001F1B2F"/>
    <w:rsid w:val="00220CEF"/>
    <w:rsid w:val="00236F0A"/>
    <w:rsid w:val="002A4A9F"/>
    <w:rsid w:val="00322570"/>
    <w:rsid w:val="003773E0"/>
    <w:rsid w:val="003C54FC"/>
    <w:rsid w:val="003D72D2"/>
    <w:rsid w:val="003E4036"/>
    <w:rsid w:val="0042006D"/>
    <w:rsid w:val="00437F79"/>
    <w:rsid w:val="00452473"/>
    <w:rsid w:val="00476B3F"/>
    <w:rsid w:val="00494F44"/>
    <w:rsid w:val="004C2BE2"/>
    <w:rsid w:val="00580F1A"/>
    <w:rsid w:val="00594352"/>
    <w:rsid w:val="006851EA"/>
    <w:rsid w:val="006A1F5A"/>
    <w:rsid w:val="006A69D9"/>
    <w:rsid w:val="007448F7"/>
    <w:rsid w:val="00760C8F"/>
    <w:rsid w:val="007C527A"/>
    <w:rsid w:val="007E1AF9"/>
    <w:rsid w:val="008752AB"/>
    <w:rsid w:val="00876137"/>
    <w:rsid w:val="008A52FB"/>
    <w:rsid w:val="008C5070"/>
    <w:rsid w:val="008C521A"/>
    <w:rsid w:val="008E00A3"/>
    <w:rsid w:val="008E2D3F"/>
    <w:rsid w:val="00AB7ADA"/>
    <w:rsid w:val="00AC1734"/>
    <w:rsid w:val="00AE670D"/>
    <w:rsid w:val="00B41176"/>
    <w:rsid w:val="00B9217A"/>
    <w:rsid w:val="00BA5AE3"/>
    <w:rsid w:val="00BC01BD"/>
    <w:rsid w:val="00C5543E"/>
    <w:rsid w:val="00C70D4F"/>
    <w:rsid w:val="00CE658D"/>
    <w:rsid w:val="00DC2973"/>
    <w:rsid w:val="00DC7E1A"/>
    <w:rsid w:val="00DF1E5B"/>
    <w:rsid w:val="00E047D7"/>
    <w:rsid w:val="00E40DB1"/>
    <w:rsid w:val="00E4502D"/>
    <w:rsid w:val="00E65409"/>
    <w:rsid w:val="00E862CC"/>
    <w:rsid w:val="00EB1EA7"/>
    <w:rsid w:val="00F351EE"/>
    <w:rsid w:val="00F6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48F7"/>
    <w:rPr>
      <w:rFonts w:ascii="Syntax" w:hAnsi="Syntax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GBrief">
    <w:name w:val="BGBrief"/>
    <w:basedOn w:val="Standard"/>
    <w:rsid w:val="007448F7"/>
    <w:pPr>
      <w:spacing w:line="200" w:lineRule="exact"/>
    </w:pPr>
    <w:rPr>
      <w:rFonts w:ascii="SyntaxTT" w:hAnsi="SyntaxTT"/>
      <w:sz w:val="16"/>
    </w:rPr>
  </w:style>
  <w:style w:type="paragraph" w:styleId="Kopfzeile">
    <w:name w:val="header"/>
    <w:basedOn w:val="Standard"/>
    <w:semiHidden/>
    <w:rsid w:val="007448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448F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7448F7"/>
  </w:style>
  <w:style w:type="paragraph" w:customStyle="1" w:styleId="Grne">
    <w:name w:val="Grüne"/>
    <w:basedOn w:val="Standard"/>
    <w:rsid w:val="007448F7"/>
    <w:pPr>
      <w:spacing w:line="280" w:lineRule="exact"/>
    </w:pPr>
  </w:style>
  <w:style w:type="paragraph" w:customStyle="1" w:styleId="GrneText">
    <w:name w:val="GrüneText"/>
    <w:basedOn w:val="Grne"/>
    <w:rsid w:val="007448F7"/>
    <w:pPr>
      <w:spacing w:after="240"/>
    </w:pPr>
  </w:style>
  <w:style w:type="paragraph" w:styleId="Beschriftung">
    <w:name w:val="caption"/>
    <w:basedOn w:val="Standard"/>
    <w:next w:val="Standard"/>
    <w:qFormat/>
    <w:rsid w:val="007448F7"/>
    <w:pPr>
      <w:framePr w:w="2725" w:h="4484" w:hRule="exact" w:wrap="around" w:vAnchor="page" w:hAnchor="page" w:x="7642" w:y="1445" w:anchorLock="1"/>
      <w:tabs>
        <w:tab w:val="left" w:pos="7655"/>
      </w:tabs>
      <w:spacing w:line="220" w:lineRule="exact"/>
    </w:pPr>
    <w:rPr>
      <w:b/>
      <w:bCs/>
      <w:sz w:val="16"/>
    </w:rPr>
  </w:style>
  <w:style w:type="paragraph" w:customStyle="1" w:styleId="berschrift">
    <w:name w:val="Überschrift"/>
    <w:basedOn w:val="Standard"/>
    <w:rsid w:val="007448F7"/>
    <w:pPr>
      <w:framePr w:w="5046" w:h="2495" w:hRule="exact" w:wrap="notBeside" w:vAnchor="page" w:hAnchor="page" w:x="1135" w:y="3006" w:anchorLock="1"/>
      <w:tabs>
        <w:tab w:val="left" w:pos="851"/>
      </w:tabs>
    </w:pPr>
  </w:style>
  <w:style w:type="paragraph" w:styleId="Textkrper">
    <w:name w:val="Body Text"/>
    <w:basedOn w:val="Standard"/>
    <w:link w:val="TextkrperZchn"/>
    <w:semiHidden/>
    <w:rsid w:val="006A69D9"/>
    <w:rPr>
      <w:rFonts w:ascii="Times New Roman" w:hAnsi="Times New Roman"/>
      <w:b/>
      <w:bCs/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6A69D9"/>
    <w:rPr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2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2F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5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48F7"/>
    <w:rPr>
      <w:rFonts w:ascii="Syntax" w:hAnsi="Syntax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GBrief">
    <w:name w:val="BGBrief"/>
    <w:basedOn w:val="Standard"/>
    <w:rsid w:val="007448F7"/>
    <w:pPr>
      <w:spacing w:line="200" w:lineRule="exact"/>
    </w:pPr>
    <w:rPr>
      <w:rFonts w:ascii="SyntaxTT" w:hAnsi="SyntaxTT"/>
      <w:sz w:val="16"/>
    </w:rPr>
  </w:style>
  <w:style w:type="paragraph" w:styleId="Kopfzeile">
    <w:name w:val="header"/>
    <w:basedOn w:val="Standard"/>
    <w:semiHidden/>
    <w:rsid w:val="007448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448F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7448F7"/>
  </w:style>
  <w:style w:type="paragraph" w:customStyle="1" w:styleId="Grne">
    <w:name w:val="Grüne"/>
    <w:basedOn w:val="Standard"/>
    <w:rsid w:val="007448F7"/>
    <w:pPr>
      <w:spacing w:line="280" w:lineRule="exact"/>
    </w:pPr>
  </w:style>
  <w:style w:type="paragraph" w:customStyle="1" w:styleId="GrneText">
    <w:name w:val="GrüneText"/>
    <w:basedOn w:val="Grne"/>
    <w:rsid w:val="007448F7"/>
    <w:pPr>
      <w:spacing w:after="240"/>
    </w:pPr>
  </w:style>
  <w:style w:type="paragraph" w:styleId="Beschriftung">
    <w:name w:val="caption"/>
    <w:basedOn w:val="Standard"/>
    <w:next w:val="Standard"/>
    <w:qFormat/>
    <w:rsid w:val="007448F7"/>
    <w:pPr>
      <w:framePr w:w="2725" w:h="4484" w:hRule="exact" w:wrap="around" w:vAnchor="page" w:hAnchor="page" w:x="7642" w:y="1445" w:anchorLock="1"/>
      <w:tabs>
        <w:tab w:val="left" w:pos="7655"/>
      </w:tabs>
      <w:spacing w:line="220" w:lineRule="exact"/>
    </w:pPr>
    <w:rPr>
      <w:b/>
      <w:bCs/>
      <w:sz w:val="16"/>
    </w:rPr>
  </w:style>
  <w:style w:type="paragraph" w:customStyle="1" w:styleId="berschrift">
    <w:name w:val="Überschrift"/>
    <w:basedOn w:val="Standard"/>
    <w:rsid w:val="007448F7"/>
    <w:pPr>
      <w:framePr w:w="5046" w:h="2495" w:hRule="exact" w:wrap="notBeside" w:vAnchor="page" w:hAnchor="page" w:x="1135" w:y="3006" w:anchorLock="1"/>
      <w:tabs>
        <w:tab w:val="left" w:pos="851"/>
      </w:tabs>
    </w:pPr>
  </w:style>
  <w:style w:type="paragraph" w:styleId="Textkrper">
    <w:name w:val="Body Text"/>
    <w:basedOn w:val="Standard"/>
    <w:link w:val="TextkrperZchn"/>
    <w:semiHidden/>
    <w:rsid w:val="006A69D9"/>
    <w:rPr>
      <w:rFonts w:ascii="Times New Roman" w:hAnsi="Times New Roman"/>
      <w:b/>
      <w:bCs/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6A69D9"/>
    <w:rPr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2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2F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5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eigeneVorlagen\1gisigr&#252;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A4D1C-1750-4E4F-A188-B3A919E4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1gisigrün.dot</Template>
  <TotalTime>0</TotalTime>
  <Pages>1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/>
  <LinksUpToDate>false</LinksUpToDate>
  <CharactersWithSpaces>1173</CharactersWithSpaces>
  <SharedDoc>false</SharedDoc>
  <HLinks>
    <vt:vector size="12" baseType="variant">
      <vt:variant>
        <vt:i4>7536743</vt:i4>
      </vt:variant>
      <vt:variant>
        <vt:i4>-1</vt:i4>
      </vt:variant>
      <vt:variant>
        <vt:i4>1026</vt:i4>
      </vt:variant>
      <vt:variant>
        <vt:i4>1</vt:i4>
      </vt:variant>
      <vt:variant>
        <vt:lpwstr>gs</vt:lpwstr>
      </vt:variant>
      <vt:variant>
        <vt:lpwstr/>
      </vt:variant>
      <vt:variant>
        <vt:i4>7929932</vt:i4>
      </vt:variant>
      <vt:variant>
        <vt:i4>-1</vt:i4>
      </vt:variant>
      <vt:variant>
        <vt:i4>1028</vt:i4>
      </vt:variant>
      <vt:variant>
        <vt:i4>1</vt:i4>
      </vt:variant>
      <vt:variant>
        <vt:lpwstr>Gruene_Logo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Klaus Sichelschmidt</dc:creator>
  <cp:lastModifiedBy>Klaus</cp:lastModifiedBy>
  <cp:revision>3</cp:revision>
  <cp:lastPrinted>2017-11-19T17:19:00Z</cp:lastPrinted>
  <dcterms:created xsi:type="dcterms:W3CDTF">2017-11-19T17:15:00Z</dcterms:created>
  <dcterms:modified xsi:type="dcterms:W3CDTF">2017-11-19T17:19:00Z</dcterms:modified>
</cp:coreProperties>
</file>